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D432" w14:textId="7E7B9E03" w:rsidR="000557EC" w:rsidRDefault="00D55164" w:rsidP="0036246A">
      <w:pPr>
        <w:pStyle w:val="2titel12p"/>
        <w:rPr>
          <w:lang w:val="de-DE"/>
        </w:rPr>
      </w:pPr>
      <w:r>
        <w:rPr>
          <w:lang w:val="de-DE"/>
        </w:rPr>
        <w:t>Weisungen für Wochenmärkte während der Corona-Pandemie</w:t>
      </w:r>
    </w:p>
    <w:p w14:paraId="075B7EB3" w14:textId="77777777" w:rsidR="0036246A" w:rsidRDefault="0036246A" w:rsidP="0036246A">
      <w:pPr>
        <w:pStyle w:val="1grundtextlinksbndig"/>
        <w:rPr>
          <w:lang w:val="de-DE"/>
        </w:rPr>
      </w:pPr>
    </w:p>
    <w:p w14:paraId="5C18484E" w14:textId="5473B59C" w:rsidR="0036246A" w:rsidRDefault="0036246A" w:rsidP="0036246A">
      <w:pPr>
        <w:pStyle w:val="1grundtextlinksbndig"/>
        <w:rPr>
          <w:noProof w:val="0"/>
        </w:rPr>
      </w:pPr>
      <w:r>
        <w:rPr>
          <w:noProof w:val="0"/>
        </w:rPr>
        <w:t>Geschätzte Marktfahrerinnen und Marktfahrer</w:t>
      </w:r>
    </w:p>
    <w:p w14:paraId="760B00E7" w14:textId="77777777" w:rsidR="00262DF9" w:rsidRDefault="00262DF9" w:rsidP="0036246A">
      <w:pPr>
        <w:pStyle w:val="1grundtextlinksbndig"/>
        <w:rPr>
          <w:noProof w:val="0"/>
        </w:rPr>
      </w:pPr>
    </w:p>
    <w:p w14:paraId="4895498D" w14:textId="6EB177DF" w:rsidR="00262DF9" w:rsidRPr="003B582C" w:rsidRDefault="00262DF9" w:rsidP="00262DF9">
      <w:pPr>
        <w:pStyle w:val="1grundtextlinksbndig"/>
        <w:rPr>
          <w:lang w:val="de-DE"/>
        </w:rPr>
      </w:pPr>
      <w:r w:rsidRPr="003B582C">
        <w:rPr>
          <w:lang w:val="de-DE"/>
        </w:rPr>
        <w:t xml:space="preserve">Der Bundesrat hat per </w:t>
      </w:r>
      <w:r w:rsidR="00FC47DA" w:rsidRPr="003B582C">
        <w:rPr>
          <w:lang w:val="de-DE"/>
        </w:rPr>
        <w:t>26</w:t>
      </w:r>
      <w:r w:rsidR="00203DDC" w:rsidRPr="003B582C">
        <w:rPr>
          <w:lang w:val="de-DE"/>
        </w:rPr>
        <w:t>. Juni</w:t>
      </w:r>
      <w:r w:rsidRPr="003B582C">
        <w:rPr>
          <w:lang w:val="de-DE"/>
        </w:rPr>
        <w:t xml:space="preserve"> 2021 weitere Lockerungen der Massnahmen beschlossen. </w:t>
      </w:r>
    </w:p>
    <w:p w14:paraId="000CF6C5" w14:textId="2BC4AF0F" w:rsidR="0002799E" w:rsidRDefault="00F878E3" w:rsidP="0036246A">
      <w:pPr>
        <w:pStyle w:val="1grundtextlinksbndig"/>
        <w:rPr>
          <w:noProof w:val="0"/>
        </w:rPr>
      </w:pPr>
      <w:r w:rsidRPr="004D5740">
        <w:rPr>
          <w:noProof w:val="0"/>
        </w:rPr>
        <w:t xml:space="preserve">Damit Sie, </w:t>
      </w:r>
      <w:r w:rsidR="00D27334">
        <w:rPr>
          <w:noProof w:val="0"/>
        </w:rPr>
        <w:t>i</w:t>
      </w:r>
      <w:r w:rsidRPr="004D5740">
        <w:rPr>
          <w:noProof w:val="0"/>
        </w:rPr>
        <w:t xml:space="preserve">hre Familien und auch </w:t>
      </w:r>
      <w:r w:rsidR="00D27334">
        <w:rPr>
          <w:noProof w:val="0"/>
        </w:rPr>
        <w:t>i</w:t>
      </w:r>
      <w:r w:rsidRPr="004D5740">
        <w:rPr>
          <w:noProof w:val="0"/>
        </w:rPr>
        <w:t>hre Kundschaft weiterhin gesund bleiben, empfehlen wir Ihnen folgende Massnahmen zu berücksichtigen.</w:t>
      </w:r>
      <w:r w:rsidR="002C4D6F" w:rsidRPr="004D5740">
        <w:rPr>
          <w:noProof w:val="0"/>
        </w:rPr>
        <w:t xml:space="preserve"> </w:t>
      </w:r>
      <w:r w:rsidRPr="004D5740">
        <w:rPr>
          <w:noProof w:val="0"/>
        </w:rPr>
        <w:t xml:space="preserve">Kantonale Änderungen wurden nicht berücksichtigt. </w:t>
      </w:r>
      <w:r w:rsidR="002C4D6F" w:rsidRPr="004D5740">
        <w:rPr>
          <w:noProof w:val="0"/>
        </w:rPr>
        <w:t xml:space="preserve">Es enthält alle erforderlichen Massnahmen, Vorlagen zur Beschriftung </w:t>
      </w:r>
      <w:r w:rsidR="00D27334">
        <w:rPr>
          <w:noProof w:val="0"/>
        </w:rPr>
        <w:t>i</w:t>
      </w:r>
      <w:r w:rsidR="002C4D6F" w:rsidRPr="004D5740">
        <w:rPr>
          <w:noProof w:val="0"/>
        </w:rPr>
        <w:t>hres Marktstandes sowie Empfehlungen und Tipps.</w:t>
      </w:r>
      <w:r w:rsidR="002C4D6F">
        <w:rPr>
          <w:noProof w:val="0"/>
        </w:rPr>
        <w:t xml:space="preserve"> </w:t>
      </w:r>
    </w:p>
    <w:p w14:paraId="2F67F7EE" w14:textId="77777777" w:rsidR="008A5F2F" w:rsidRPr="00703749" w:rsidRDefault="008A5F2F" w:rsidP="000247C2">
      <w:pPr>
        <w:pStyle w:val="1grundtextlinksbndig"/>
        <w:rPr>
          <w:noProof w:val="0"/>
        </w:rPr>
      </w:pPr>
    </w:p>
    <w:p w14:paraId="3A7FE9D5" w14:textId="2572311F" w:rsidR="008A5F2F" w:rsidRPr="000247C2" w:rsidRDefault="008A5F2F" w:rsidP="008A5F2F">
      <w:pPr>
        <w:pStyle w:val="1grundtextlinksbndig"/>
        <w:rPr>
          <w:b/>
          <w:noProof w:val="0"/>
        </w:rPr>
      </w:pPr>
      <w:r w:rsidRPr="000247C2">
        <w:rPr>
          <w:b/>
          <w:noProof w:val="0"/>
        </w:rPr>
        <w:t>Weiterhin gelten folgende gesetzliche Massnahmen:</w:t>
      </w:r>
    </w:p>
    <w:p w14:paraId="62A3A66F" w14:textId="274AE800" w:rsidR="00EC761D" w:rsidRPr="008B62C3" w:rsidRDefault="00EC761D" w:rsidP="000555A2">
      <w:pPr>
        <w:pStyle w:val="1grundtextlinksbndig"/>
        <w:numPr>
          <w:ilvl w:val="0"/>
          <w:numId w:val="33"/>
        </w:numPr>
        <w:rPr>
          <w:noProof w:val="0"/>
        </w:rPr>
      </w:pPr>
      <w:r w:rsidRPr="008B62C3">
        <w:rPr>
          <w:noProof w:val="0"/>
        </w:rPr>
        <w:t xml:space="preserve">Es gilt eine Maskenpflicht </w:t>
      </w:r>
      <w:r w:rsidR="00FC47DA">
        <w:rPr>
          <w:noProof w:val="0"/>
        </w:rPr>
        <w:t>am Stand und auf dem Gelände, wenn die Abstände von 1.5m nicht eingehalten werden können</w:t>
      </w:r>
      <w:r w:rsidR="006312B2" w:rsidRPr="008B62C3">
        <w:rPr>
          <w:noProof w:val="0"/>
        </w:rPr>
        <w:t>.</w:t>
      </w:r>
      <w:r w:rsidR="00995A2B">
        <w:rPr>
          <w:noProof w:val="0"/>
        </w:rPr>
        <w:t xml:space="preserve"> </w:t>
      </w:r>
      <w:r w:rsidR="00995A2B">
        <w:rPr>
          <w:noProof w:val="0"/>
          <w:color w:val="FF0000"/>
        </w:rPr>
        <w:t>Während dem Einkauf</w:t>
      </w:r>
      <w:r w:rsidR="00995A2B" w:rsidRPr="00995A2B">
        <w:rPr>
          <w:noProof w:val="0"/>
          <w:color w:val="FF0000"/>
        </w:rPr>
        <w:t xml:space="preserve"> am Stand </w:t>
      </w:r>
      <w:r w:rsidR="00995A2B">
        <w:rPr>
          <w:noProof w:val="0"/>
          <w:color w:val="FF0000"/>
        </w:rPr>
        <w:t xml:space="preserve">tragen </w:t>
      </w:r>
      <w:r w:rsidR="00995A2B" w:rsidRPr="00995A2B">
        <w:rPr>
          <w:noProof w:val="0"/>
          <w:color w:val="FF0000"/>
        </w:rPr>
        <w:t xml:space="preserve">das Personal und die Kundschaft eine Maske.  </w:t>
      </w:r>
    </w:p>
    <w:p w14:paraId="55E0CC1A" w14:textId="5875FC0D" w:rsidR="00305CB3" w:rsidRDefault="006312B2" w:rsidP="00305CB3">
      <w:pPr>
        <w:pStyle w:val="1grundtextlinksbndig"/>
        <w:numPr>
          <w:ilvl w:val="0"/>
          <w:numId w:val="33"/>
        </w:numPr>
        <w:rPr>
          <w:noProof w:val="0"/>
        </w:rPr>
      </w:pPr>
      <w:r w:rsidRPr="008B62C3">
        <w:rPr>
          <w:noProof w:val="0"/>
        </w:rPr>
        <w:t xml:space="preserve">Der Personenfluss ist so zu lenken, dass der erforderliche Abstand zwischen allen Personen eingehalten werden kann. </w:t>
      </w:r>
    </w:p>
    <w:p w14:paraId="289D550B" w14:textId="77777777" w:rsidR="00FC47DA" w:rsidRDefault="00FC47DA" w:rsidP="00FC47DA">
      <w:pPr>
        <w:pStyle w:val="1grundtextlinksbndig"/>
        <w:rPr>
          <w:b/>
        </w:rPr>
      </w:pPr>
      <w:r w:rsidRPr="000555A2">
        <w:rPr>
          <w:b/>
        </w:rPr>
        <w:t>Allgemein</w:t>
      </w:r>
      <w:r>
        <w:rPr>
          <w:b/>
        </w:rPr>
        <w:t>:</w:t>
      </w:r>
    </w:p>
    <w:p w14:paraId="36D45479" w14:textId="77777777" w:rsidR="00FC47DA" w:rsidRDefault="00FC47DA" w:rsidP="00FC47DA">
      <w:pPr>
        <w:pStyle w:val="2titel09p"/>
        <w:numPr>
          <w:ilvl w:val="0"/>
          <w:numId w:val="20"/>
        </w:numPr>
        <w:rPr>
          <w:b w:val="0"/>
        </w:rPr>
      </w:pPr>
      <w:r>
        <w:rPr>
          <w:b w:val="0"/>
        </w:rPr>
        <w:t>Die Stände werden mit einem Mindestabstand von 4m angeordnet.</w:t>
      </w:r>
    </w:p>
    <w:p w14:paraId="0AB978C2" w14:textId="77777777" w:rsidR="00FC47DA" w:rsidRDefault="00FC47DA" w:rsidP="00FC47DA">
      <w:pPr>
        <w:pStyle w:val="2titel09p"/>
        <w:numPr>
          <w:ilvl w:val="0"/>
          <w:numId w:val="20"/>
        </w:numPr>
        <w:rPr>
          <w:b w:val="0"/>
        </w:rPr>
      </w:pPr>
      <w:r w:rsidRPr="00507F55">
        <w:rPr>
          <w:b w:val="0"/>
        </w:rPr>
        <w:t xml:space="preserve">Pro </w:t>
      </w:r>
      <w:r>
        <w:rPr>
          <w:b w:val="0"/>
        </w:rPr>
        <w:t xml:space="preserve">1.5 </w:t>
      </w:r>
      <w:r w:rsidRPr="00507F55">
        <w:rPr>
          <w:b w:val="0"/>
        </w:rPr>
        <w:t>m Stand darf eine Person Kunden bedienen</w:t>
      </w:r>
      <w:r>
        <w:rPr>
          <w:b w:val="0"/>
        </w:rPr>
        <w:t>.</w:t>
      </w:r>
    </w:p>
    <w:p w14:paraId="0C2C9E54" w14:textId="77777777" w:rsidR="00FC47DA" w:rsidRDefault="00FC47DA" w:rsidP="00FC47DA">
      <w:pPr>
        <w:pStyle w:val="2titel09p"/>
        <w:numPr>
          <w:ilvl w:val="0"/>
          <w:numId w:val="20"/>
        </w:numPr>
        <w:rPr>
          <w:b w:val="0"/>
        </w:rPr>
      </w:pPr>
      <w:r w:rsidRPr="00507F55">
        <w:rPr>
          <w:b w:val="0"/>
        </w:rPr>
        <w:t xml:space="preserve">Pro Verkäufer/in darf nur ein Kunde am Stand stehen. </w:t>
      </w:r>
    </w:p>
    <w:p w14:paraId="26C2A787" w14:textId="77777777" w:rsidR="00FC47DA" w:rsidRDefault="00FC47DA" w:rsidP="00FC47DA">
      <w:pPr>
        <w:pStyle w:val="2titel09p"/>
        <w:numPr>
          <w:ilvl w:val="0"/>
          <w:numId w:val="20"/>
        </w:numPr>
        <w:rPr>
          <w:b w:val="0"/>
        </w:rPr>
      </w:pPr>
      <w:r w:rsidRPr="00507F55">
        <w:rPr>
          <w:b w:val="0"/>
        </w:rPr>
        <w:t>Warte</w:t>
      </w:r>
      <w:r>
        <w:rPr>
          <w:b w:val="0"/>
        </w:rPr>
        <w:t>-Be</w:t>
      </w:r>
      <w:r w:rsidRPr="00507F55">
        <w:rPr>
          <w:b w:val="0"/>
        </w:rPr>
        <w:t>reich</w:t>
      </w:r>
      <w:r>
        <w:rPr>
          <w:b w:val="0"/>
        </w:rPr>
        <w:t xml:space="preserve">e </w:t>
      </w:r>
      <w:r w:rsidRPr="00507F55">
        <w:rPr>
          <w:b w:val="0"/>
        </w:rPr>
        <w:t xml:space="preserve">für Kunden werden gekennzeichnet: Parallel zum Stand wird eine </w:t>
      </w:r>
      <w:r>
        <w:rPr>
          <w:b w:val="0"/>
        </w:rPr>
        <w:t>Markierung angebracht (im Abstand von 1.5 m)</w:t>
      </w:r>
      <w:r w:rsidRPr="00507F55">
        <w:rPr>
          <w:b w:val="0"/>
        </w:rPr>
        <w:t>.</w:t>
      </w:r>
    </w:p>
    <w:p w14:paraId="4205AA73" w14:textId="77777777" w:rsidR="00FC47DA" w:rsidRPr="004D5740" w:rsidRDefault="00FC47DA" w:rsidP="00FC47DA">
      <w:pPr>
        <w:pStyle w:val="1grundtextlinksbndig"/>
        <w:numPr>
          <w:ilvl w:val="0"/>
          <w:numId w:val="20"/>
        </w:numPr>
        <w:rPr>
          <w:lang w:eastAsia="de-DE"/>
        </w:rPr>
      </w:pPr>
      <w:r>
        <w:rPr>
          <w:lang w:eastAsia="de-DE"/>
        </w:rPr>
        <w:t xml:space="preserve">Das Standpersonal desinfiziert sich die Hände regelmässig. </w:t>
      </w:r>
    </w:p>
    <w:p w14:paraId="14A1A390" w14:textId="77777777" w:rsidR="00FC47DA" w:rsidRDefault="00FC47DA" w:rsidP="00FC47DA">
      <w:pPr>
        <w:pStyle w:val="1grundtextlinksbndig"/>
        <w:numPr>
          <w:ilvl w:val="0"/>
          <w:numId w:val="20"/>
        </w:numPr>
        <w:rPr>
          <w:lang w:eastAsia="de-DE"/>
        </w:rPr>
      </w:pPr>
      <w:r>
        <w:rPr>
          <w:lang w:eastAsia="de-DE"/>
        </w:rPr>
        <w:t xml:space="preserve">Dem Kunden stehen Desinfektionsmöglichkeiten auf dem Markt zur Verfügung. </w:t>
      </w:r>
    </w:p>
    <w:p w14:paraId="180C83A9" w14:textId="0EE8B322" w:rsidR="00FC47DA" w:rsidRDefault="00FC47DA" w:rsidP="00FC47DA">
      <w:pPr>
        <w:pStyle w:val="1grundtextlinksbndig"/>
        <w:numPr>
          <w:ilvl w:val="0"/>
          <w:numId w:val="20"/>
        </w:numPr>
        <w:rPr>
          <w:lang w:eastAsia="de-DE"/>
        </w:rPr>
      </w:pPr>
      <w:r w:rsidRPr="001C7D39">
        <w:t xml:space="preserve">Sie informieren bei allen Eingängen über die behördlichen Weisungen auf dem Markt. </w:t>
      </w:r>
    </w:p>
    <w:p w14:paraId="41535DCF" w14:textId="6DB7C6DC" w:rsidR="00FC47DA" w:rsidRDefault="00FC47DA" w:rsidP="00FC47DA">
      <w:pPr>
        <w:pStyle w:val="1grundtextlinksbndig"/>
        <w:rPr>
          <w:noProof w:val="0"/>
        </w:rPr>
      </w:pPr>
    </w:p>
    <w:p w14:paraId="3E54C7DB" w14:textId="254E4E42" w:rsidR="00FC47DA" w:rsidRPr="00FC47DA" w:rsidRDefault="00FC47DA" w:rsidP="00FC47DA">
      <w:pPr>
        <w:pStyle w:val="1grundtextlinksbndig"/>
        <w:rPr>
          <w:b/>
          <w:noProof w:val="0"/>
        </w:rPr>
      </w:pPr>
      <w:r w:rsidRPr="00FC47DA">
        <w:rPr>
          <w:b/>
          <w:noProof w:val="0"/>
        </w:rPr>
        <w:t xml:space="preserve">Nicht mehr gilt: </w:t>
      </w:r>
    </w:p>
    <w:p w14:paraId="68498EC3" w14:textId="77777777" w:rsidR="00FC47DA" w:rsidRPr="003B582C" w:rsidRDefault="00FC47DA" w:rsidP="00FC47DA">
      <w:pPr>
        <w:pStyle w:val="1grundtextlinksbndig"/>
        <w:numPr>
          <w:ilvl w:val="0"/>
          <w:numId w:val="33"/>
        </w:numPr>
        <w:rPr>
          <w:noProof w:val="0"/>
        </w:rPr>
      </w:pPr>
      <w:r w:rsidRPr="008B62C3">
        <w:rPr>
          <w:noProof w:val="0"/>
        </w:rPr>
        <w:t xml:space="preserve">Die Anzahl Personen auf einem Markt müssen begrenzt </w:t>
      </w:r>
      <w:r w:rsidRPr="003B582C">
        <w:rPr>
          <w:noProof w:val="0"/>
        </w:rPr>
        <w:t>werden (Pro 10m</w:t>
      </w:r>
      <w:r w:rsidRPr="003B582C">
        <w:rPr>
          <w:noProof w:val="0"/>
          <w:vertAlign w:val="superscript"/>
        </w:rPr>
        <w:t>2</w:t>
      </w:r>
      <w:r w:rsidRPr="003B582C">
        <w:rPr>
          <w:noProof w:val="0"/>
        </w:rPr>
        <w:t xml:space="preserve"> 1 Person). </w:t>
      </w:r>
    </w:p>
    <w:p w14:paraId="0CF422C2" w14:textId="27ED0DB0" w:rsidR="00305CB3" w:rsidRPr="008B62C3" w:rsidRDefault="00305CB3" w:rsidP="00FC47DA">
      <w:pPr>
        <w:pStyle w:val="1grundtextlinksbndig"/>
        <w:numPr>
          <w:ilvl w:val="0"/>
          <w:numId w:val="33"/>
        </w:numPr>
        <w:rPr>
          <w:noProof w:val="0"/>
        </w:rPr>
      </w:pPr>
      <w:r w:rsidRPr="008B62C3">
        <w:rPr>
          <w:noProof w:val="0"/>
        </w:rPr>
        <w:t>Wir empfehlen Ihnen zusätzlich auf Degustationen am Stand</w:t>
      </w:r>
      <w:bookmarkStart w:id="0" w:name="_GoBack"/>
      <w:bookmarkEnd w:id="0"/>
      <w:r w:rsidRPr="008B62C3">
        <w:rPr>
          <w:noProof w:val="0"/>
        </w:rPr>
        <w:t xml:space="preserve"> zu verzichten. </w:t>
      </w:r>
    </w:p>
    <w:p w14:paraId="72EFE93C" w14:textId="77777777" w:rsidR="00FC47DA" w:rsidRPr="003D445D" w:rsidRDefault="00FC47DA" w:rsidP="00FC47DA">
      <w:pPr>
        <w:pStyle w:val="1grundtextlinksbndig"/>
        <w:numPr>
          <w:ilvl w:val="0"/>
          <w:numId w:val="33"/>
        </w:numPr>
        <w:rPr>
          <w:lang w:eastAsia="de-DE"/>
        </w:rPr>
      </w:pPr>
      <w:r>
        <w:rPr>
          <w:lang w:eastAsia="de-DE"/>
        </w:rPr>
        <w:t>Keine Selbstbedienung.</w:t>
      </w:r>
    </w:p>
    <w:p w14:paraId="1EF7F2D4" w14:textId="77777777" w:rsidR="000555A2" w:rsidRDefault="000555A2" w:rsidP="000555A2">
      <w:pPr>
        <w:pStyle w:val="1grundtextlinksbndig"/>
        <w:rPr>
          <w:b/>
        </w:rPr>
      </w:pPr>
    </w:p>
    <w:p w14:paraId="60DA6644" w14:textId="29D6E55E" w:rsidR="004D5740" w:rsidRPr="00335A34" w:rsidRDefault="003C6BD2" w:rsidP="004D5740">
      <w:pPr>
        <w:pStyle w:val="1grundtextlinksbndig"/>
        <w:rPr>
          <w:noProof w:val="0"/>
        </w:rPr>
      </w:pPr>
      <w:r w:rsidRPr="006670AA">
        <w:rPr>
          <w:lang w:eastAsia="de-DE"/>
        </w:rPr>
        <w:t xml:space="preserve">Auf den folgenden Seiten finden Sie das </w:t>
      </w:r>
      <w:r w:rsidR="00B33BD0" w:rsidRPr="006670AA">
        <w:rPr>
          <w:lang w:eastAsia="de-DE"/>
        </w:rPr>
        <w:t>allgemeine</w:t>
      </w:r>
      <w:r w:rsidRPr="006670AA">
        <w:rPr>
          <w:lang w:eastAsia="de-DE"/>
        </w:rPr>
        <w:t xml:space="preserve"> Schutzkonzept</w:t>
      </w:r>
      <w:r w:rsidR="00B33BD0" w:rsidRPr="006670AA">
        <w:rPr>
          <w:lang w:eastAsia="de-DE"/>
        </w:rPr>
        <w:t xml:space="preserve"> für Wochenmärkte</w:t>
      </w:r>
      <w:r w:rsidR="004D5740">
        <w:rPr>
          <w:lang w:eastAsia="de-DE"/>
        </w:rPr>
        <w:t>, eine Check-Liste und weitere Erklärungen und Hilfsmittel</w:t>
      </w:r>
      <w:r w:rsidRPr="006670AA">
        <w:rPr>
          <w:lang w:eastAsia="de-DE"/>
        </w:rPr>
        <w:t xml:space="preserve">. </w:t>
      </w:r>
      <w:r w:rsidRPr="006670AA">
        <w:rPr>
          <w:lang w:eastAsia="de-DE"/>
        </w:rPr>
        <w:br/>
      </w:r>
      <w:r w:rsidR="004D5740" w:rsidRPr="00335A34">
        <w:rPr>
          <w:noProof w:val="0"/>
        </w:rPr>
        <w:t xml:space="preserve">Sie können dieses Schutzkonzept für Ihren Markt anpassen. Wir empfehlen Ihnen, sich </w:t>
      </w:r>
      <w:r w:rsidR="004D5740" w:rsidRPr="004D5740">
        <w:rPr>
          <w:noProof w:val="0"/>
        </w:rPr>
        <w:t xml:space="preserve">betreffend der kantonalen Massnahmen, mit der zuständigen Behörden und </w:t>
      </w:r>
      <w:r w:rsidR="00E15524">
        <w:rPr>
          <w:noProof w:val="0"/>
        </w:rPr>
        <w:t>Gewerbe</w:t>
      </w:r>
      <w:r w:rsidR="00E15524" w:rsidRPr="004D5740">
        <w:rPr>
          <w:noProof w:val="0"/>
        </w:rPr>
        <w:t xml:space="preserve">polizei </w:t>
      </w:r>
      <w:r w:rsidR="004D5740" w:rsidRPr="004D5740">
        <w:rPr>
          <w:noProof w:val="0"/>
        </w:rPr>
        <w:t>abzusprechen.</w:t>
      </w:r>
      <w:r w:rsidR="004D5740" w:rsidRPr="00335A34">
        <w:rPr>
          <w:noProof w:val="0"/>
        </w:rPr>
        <w:t xml:space="preserve"> </w:t>
      </w:r>
    </w:p>
    <w:p w14:paraId="35922C53" w14:textId="77777777" w:rsidR="004D5740" w:rsidRPr="00335A34" w:rsidRDefault="004D5740" w:rsidP="004D5740">
      <w:pPr>
        <w:pStyle w:val="1grundtextlinksbndig"/>
        <w:rPr>
          <w:noProof w:val="0"/>
        </w:rPr>
      </w:pPr>
    </w:p>
    <w:p w14:paraId="47A1BD9E" w14:textId="3032C659" w:rsidR="004D5740" w:rsidRDefault="004D5740" w:rsidP="0036246A">
      <w:pPr>
        <w:pStyle w:val="1grundtextlinksbndig"/>
        <w:rPr>
          <w:noProof w:val="0"/>
        </w:rPr>
      </w:pPr>
      <w:r w:rsidRPr="00335A34">
        <w:rPr>
          <w:noProof w:val="0"/>
        </w:rPr>
        <w:t>Gerne stehen wir Ihnen bei Fragen zur Verfügung. Der SOV und der VSGP wünschen Ihnen viel Erfolg und weiterhin beste Gesundheit für Sie und Ihre Familien.</w:t>
      </w:r>
    </w:p>
    <w:p w14:paraId="26F00BF7" w14:textId="345FD5B9" w:rsidR="00E15524" w:rsidRDefault="00E15524">
      <w:pPr>
        <w:spacing w:after="160" w:line="259" w:lineRule="auto"/>
      </w:pPr>
      <w:r>
        <w:br w:type="page"/>
      </w:r>
    </w:p>
    <w:p w14:paraId="5B4AE4F5" w14:textId="3B625D4A" w:rsidR="0030322F" w:rsidRPr="004D5740" w:rsidRDefault="001204A4" w:rsidP="0036246A">
      <w:pPr>
        <w:pStyle w:val="1grundtextlinksbndig"/>
        <w:rPr>
          <w:noProof w:val="0"/>
        </w:rPr>
      </w:pPr>
      <w:r w:rsidRPr="006670AA">
        <w:rPr>
          <w:b/>
          <w:noProof w:val="0"/>
        </w:rPr>
        <w:lastRenderedPageBreak/>
        <w:t xml:space="preserve">Umsetzung der </w:t>
      </w:r>
      <w:r w:rsidR="0030322F" w:rsidRPr="006670AA">
        <w:rPr>
          <w:b/>
          <w:noProof w:val="0"/>
        </w:rPr>
        <w:t>Massnahmen</w:t>
      </w:r>
      <w:r w:rsidR="00D41846" w:rsidRPr="006670AA">
        <w:rPr>
          <w:b/>
          <w:noProof w:val="0"/>
        </w:rPr>
        <w:t xml:space="preserve"> durch die Gemeinde</w:t>
      </w:r>
      <w:r w:rsidR="003357D6" w:rsidRPr="006670AA">
        <w:rPr>
          <w:b/>
          <w:noProof w:val="0"/>
        </w:rPr>
        <w:t>,</w:t>
      </w:r>
      <w:r w:rsidR="00D41846" w:rsidRPr="006670AA">
        <w:rPr>
          <w:b/>
          <w:noProof w:val="0"/>
        </w:rPr>
        <w:t xml:space="preserve"> durch die Stadt</w:t>
      </w:r>
      <w:r w:rsidR="003357D6" w:rsidRPr="006670AA">
        <w:rPr>
          <w:b/>
          <w:noProof w:val="0"/>
        </w:rPr>
        <w:t xml:space="preserve"> oder durch die Organisation der Marktfahrer</w:t>
      </w:r>
      <w:r w:rsidR="0030322F" w:rsidRPr="006670AA">
        <w:rPr>
          <w:b/>
          <w:noProof w:val="0"/>
        </w:rPr>
        <w:t>:</w:t>
      </w:r>
    </w:p>
    <w:p w14:paraId="690BB9DC" w14:textId="77777777" w:rsidR="00374BF7" w:rsidRPr="006670AA" w:rsidRDefault="00374BF7" w:rsidP="0036246A">
      <w:pPr>
        <w:pStyle w:val="1grundtextlinksbndig"/>
        <w:rPr>
          <w:noProof w:val="0"/>
        </w:rPr>
      </w:pPr>
    </w:p>
    <w:p w14:paraId="0471E7A3" w14:textId="369E322F" w:rsidR="00696B5A" w:rsidRPr="006670AA" w:rsidRDefault="00696B5A" w:rsidP="00FB3BB8">
      <w:pPr>
        <w:pStyle w:val="berschrift1"/>
        <w:numPr>
          <w:ilvl w:val="0"/>
          <w:numId w:val="0"/>
        </w:numPr>
        <w:ind w:left="907" w:hanging="907"/>
      </w:pPr>
      <w:r w:rsidRPr="006670AA">
        <w:rPr>
          <w:sz w:val="22"/>
        </w:rPr>
        <w:t>Schutzkonzept</w:t>
      </w:r>
      <w:r w:rsidR="00FB3BB8">
        <w:rPr>
          <w:sz w:val="22"/>
        </w:rPr>
        <w:t xml:space="preserve"> für die Betreibung von Wochenmärkten</w:t>
      </w:r>
    </w:p>
    <w:p w14:paraId="27277F98" w14:textId="2654975D" w:rsidR="00696B5A" w:rsidRPr="003A6DFF" w:rsidRDefault="00696B5A" w:rsidP="003A6DFF">
      <w:pPr>
        <w:pStyle w:val="berschrift1"/>
      </w:pPr>
      <w:r w:rsidRPr="003A6DFF">
        <w:t>Händehygiene</w:t>
      </w:r>
    </w:p>
    <w:p w14:paraId="163F9677" w14:textId="0340F837" w:rsidR="00B33BD0" w:rsidRPr="006670AA" w:rsidRDefault="00B33BD0" w:rsidP="00B33BD0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 xml:space="preserve">Den Marktbetreibern stehen Sanitäranlagen zur Verfügung. Zu den Sanitäranlagen gehören neben Toiletten auch eine Möglichkeit zum Händewaschen. </w:t>
      </w:r>
    </w:p>
    <w:p w14:paraId="6E7EFBAB" w14:textId="2DA14B35" w:rsidR="00B33BD0" w:rsidRPr="006670AA" w:rsidRDefault="00B33BD0" w:rsidP="00B33BD0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 xml:space="preserve">Die Standbetreiber, das Personal und die Kundschaft </w:t>
      </w:r>
      <w:r w:rsidR="00586060" w:rsidRPr="006670AA">
        <w:rPr>
          <w:noProof w:val="0"/>
        </w:rPr>
        <w:t>haben</w:t>
      </w:r>
      <w:r w:rsidRPr="006670AA">
        <w:rPr>
          <w:noProof w:val="0"/>
        </w:rPr>
        <w:t xml:space="preserve"> die Möglichkeit</w:t>
      </w:r>
      <w:r w:rsidR="00586060" w:rsidRPr="006670AA">
        <w:rPr>
          <w:noProof w:val="0"/>
        </w:rPr>
        <w:t>,</w:t>
      </w:r>
      <w:r w:rsidRPr="006670AA">
        <w:rPr>
          <w:noProof w:val="0"/>
        </w:rPr>
        <w:t xml:space="preserve"> die Hände regelmässig mit Desinfektionsmittel zu desinfizieren. </w:t>
      </w:r>
    </w:p>
    <w:p w14:paraId="6892D643" w14:textId="22919B54" w:rsidR="00B33BD0" w:rsidRDefault="00B33BD0" w:rsidP="003A6DFF">
      <w:pPr>
        <w:pStyle w:val="1grundtextlinksbndig"/>
        <w:numPr>
          <w:ilvl w:val="0"/>
          <w:numId w:val="20"/>
        </w:numPr>
        <w:jc w:val="both"/>
      </w:pPr>
      <w:r w:rsidRPr="006670AA">
        <w:rPr>
          <w:noProof w:val="0"/>
        </w:rPr>
        <w:t>Das Personal wird vom Vorgesetzten dazu angehalten, die Hände regelmässig zu desinfizieren.</w:t>
      </w:r>
    </w:p>
    <w:p w14:paraId="4700A667" w14:textId="77777777" w:rsidR="003A6DFF" w:rsidRPr="006670AA" w:rsidRDefault="003A6DFF" w:rsidP="003A6DFF">
      <w:pPr>
        <w:pStyle w:val="1grundtextlinksbndig"/>
        <w:ind w:left="60"/>
        <w:jc w:val="both"/>
      </w:pPr>
    </w:p>
    <w:p w14:paraId="2D804F18" w14:textId="6B753F5A" w:rsidR="00696B5A" w:rsidRPr="006670AA" w:rsidRDefault="00696B5A" w:rsidP="003A6DFF">
      <w:pPr>
        <w:pStyle w:val="berschrift1"/>
      </w:pPr>
      <w:r w:rsidRPr="006670AA">
        <w:t>Distanz halten</w:t>
      </w:r>
    </w:p>
    <w:p w14:paraId="7E162E97" w14:textId="77777777" w:rsidR="00995A2B" w:rsidRDefault="00B33BD0" w:rsidP="00D530FE">
      <w:pPr>
        <w:pStyle w:val="1grundtextlinksbndig"/>
        <w:numPr>
          <w:ilvl w:val="0"/>
          <w:numId w:val="20"/>
        </w:numPr>
        <w:rPr>
          <w:noProof w:val="0"/>
        </w:rPr>
      </w:pPr>
      <w:r w:rsidRPr="00C37065">
        <w:rPr>
          <w:noProof w:val="0"/>
        </w:rPr>
        <w:t xml:space="preserve">Auf dem ganzen Markt </w:t>
      </w:r>
      <w:r w:rsidR="00AA09F6" w:rsidRPr="00C37065">
        <w:rPr>
          <w:noProof w:val="0"/>
        </w:rPr>
        <w:t xml:space="preserve">wird </w:t>
      </w:r>
      <w:r w:rsidRPr="00C37065">
        <w:rPr>
          <w:noProof w:val="0"/>
        </w:rPr>
        <w:t xml:space="preserve">der gegenseitige Abstand von </w:t>
      </w:r>
      <w:r w:rsidR="004D5740" w:rsidRPr="00C37065">
        <w:rPr>
          <w:noProof w:val="0"/>
        </w:rPr>
        <w:t>1.5</w:t>
      </w:r>
      <w:r w:rsidRPr="00C37065">
        <w:rPr>
          <w:noProof w:val="0"/>
        </w:rPr>
        <w:t>m eingehalte</w:t>
      </w:r>
      <w:r w:rsidR="00AA09F6" w:rsidRPr="00C37065">
        <w:rPr>
          <w:noProof w:val="0"/>
        </w:rPr>
        <w:t>n</w:t>
      </w:r>
      <w:r w:rsidRPr="00C37065">
        <w:rPr>
          <w:noProof w:val="0"/>
        </w:rPr>
        <w:t>.</w:t>
      </w:r>
    </w:p>
    <w:p w14:paraId="3E647889" w14:textId="08CDCE3E" w:rsidR="00D530FE" w:rsidRPr="00995A2B" w:rsidRDefault="00995A2B" w:rsidP="00D530FE">
      <w:pPr>
        <w:pStyle w:val="1grundtextlinksbndig"/>
        <w:numPr>
          <w:ilvl w:val="0"/>
          <w:numId w:val="20"/>
        </w:numPr>
        <w:rPr>
          <w:noProof w:val="0"/>
          <w:color w:val="FF0000"/>
        </w:rPr>
      </w:pPr>
      <w:r>
        <w:rPr>
          <w:noProof w:val="0"/>
          <w:color w:val="FF0000"/>
        </w:rPr>
        <w:t>Während dem Einkauf</w:t>
      </w:r>
      <w:r w:rsidRPr="00995A2B">
        <w:rPr>
          <w:noProof w:val="0"/>
          <w:color w:val="FF0000"/>
        </w:rPr>
        <w:t xml:space="preserve"> am Stand </w:t>
      </w:r>
      <w:r>
        <w:rPr>
          <w:noProof w:val="0"/>
          <w:color w:val="FF0000"/>
        </w:rPr>
        <w:t xml:space="preserve">tragen </w:t>
      </w:r>
      <w:r w:rsidRPr="00995A2B">
        <w:rPr>
          <w:noProof w:val="0"/>
          <w:color w:val="FF0000"/>
        </w:rPr>
        <w:t xml:space="preserve">das Personal und die Kundschaft eine Maske. </w:t>
      </w:r>
      <w:r w:rsidR="00B33BD0" w:rsidRPr="00995A2B">
        <w:rPr>
          <w:noProof w:val="0"/>
          <w:color w:val="FF0000"/>
        </w:rPr>
        <w:t xml:space="preserve"> </w:t>
      </w:r>
    </w:p>
    <w:p w14:paraId="60FFD7A2" w14:textId="5B3FB791" w:rsidR="00B33BD0" w:rsidRPr="0030015D" w:rsidRDefault="00D530FE" w:rsidP="00D530FE">
      <w:pPr>
        <w:pStyle w:val="1grundtextlinksbndig"/>
        <w:numPr>
          <w:ilvl w:val="0"/>
          <w:numId w:val="20"/>
        </w:numPr>
        <w:rPr>
          <w:noProof w:val="0"/>
        </w:rPr>
      </w:pPr>
      <w:r w:rsidRPr="0030015D">
        <w:rPr>
          <w:noProof w:val="0"/>
        </w:rPr>
        <w:t>Der</w:t>
      </w:r>
      <w:r w:rsidR="00B33BD0" w:rsidRPr="0030015D">
        <w:rPr>
          <w:noProof w:val="0"/>
        </w:rPr>
        <w:t xml:space="preserve"> Personenfluss </w:t>
      </w:r>
      <w:r w:rsidR="00E15524">
        <w:rPr>
          <w:noProof w:val="0"/>
        </w:rPr>
        <w:t xml:space="preserve">wird </w:t>
      </w:r>
      <w:r w:rsidR="00B33BD0" w:rsidRPr="0030015D">
        <w:rPr>
          <w:noProof w:val="0"/>
        </w:rPr>
        <w:t>auf dem gesamten Markt reguliert</w:t>
      </w:r>
      <w:r w:rsidR="00FC47DA">
        <w:rPr>
          <w:noProof w:val="0"/>
        </w:rPr>
        <w:t>.</w:t>
      </w:r>
    </w:p>
    <w:p w14:paraId="0ACE3492" w14:textId="77777777" w:rsidR="000729B7" w:rsidRPr="00335A34" w:rsidRDefault="000729B7" w:rsidP="000729B7">
      <w:pPr>
        <w:pStyle w:val="1grundtextlinksbndig"/>
        <w:numPr>
          <w:ilvl w:val="0"/>
          <w:numId w:val="20"/>
        </w:numPr>
      </w:pPr>
      <w:r w:rsidRPr="00C37065">
        <w:rPr>
          <w:noProof w:val="0"/>
        </w:rPr>
        <w:t xml:space="preserve">Die Marktstände werden in Reihen mit einem Abstand von 4 Metern zueinander aufgestellt. </w:t>
      </w:r>
      <w:r w:rsidRPr="00C37065">
        <w:t>Wenn der Abstand zwischen zwei Reihen nicht eingehalten werden</w:t>
      </w:r>
      <w:r w:rsidRPr="00335A34">
        <w:t xml:space="preserve"> kann, darf nur eine Reihe aufgestellt werden. Als weitere Option können zwei oder mehrere Marktstandreihen mit den geschlossen Bereichen / Rückseiten gegeneinander platziert werden. Die Abstände zwischen den geschlossenen Bereichen müssen mind. 2 Meter betragen (siehe Szenarien im Anhang).</w:t>
      </w:r>
    </w:p>
    <w:p w14:paraId="3D3F764A" w14:textId="5027B04F" w:rsidR="000729B7" w:rsidRDefault="000729B7" w:rsidP="000729B7">
      <w:pPr>
        <w:pStyle w:val="1grundtextlinksbndig"/>
        <w:numPr>
          <w:ilvl w:val="0"/>
          <w:numId w:val="20"/>
        </w:numPr>
        <w:rPr>
          <w:noProof w:val="0"/>
        </w:rPr>
      </w:pPr>
      <w:r w:rsidRPr="00335A34">
        <w:rPr>
          <w:noProof w:val="0"/>
        </w:rPr>
        <w:t xml:space="preserve">Auf dem Boden sind Wartebereiche mit einem Abstand von 1.5 Meter markiert. </w:t>
      </w:r>
    </w:p>
    <w:p w14:paraId="4736FF45" w14:textId="5053E330" w:rsidR="00B800F3" w:rsidRDefault="00B33BD0" w:rsidP="00B800F3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>Der Kundenkontakt ist möglichst gering zu halten. Dahe</w:t>
      </w:r>
      <w:r w:rsidR="00530791" w:rsidRPr="006670AA">
        <w:rPr>
          <w:noProof w:val="0"/>
        </w:rPr>
        <w:t xml:space="preserve">r ist Händeschütteln untersagt. </w:t>
      </w:r>
    </w:p>
    <w:p w14:paraId="4DB5DB8A" w14:textId="77777777" w:rsidR="00B800F3" w:rsidRPr="006670AA" w:rsidRDefault="00B800F3" w:rsidP="000729B7">
      <w:pPr>
        <w:pStyle w:val="1grundtextlinksbndig"/>
        <w:rPr>
          <w:noProof w:val="0"/>
        </w:rPr>
      </w:pPr>
    </w:p>
    <w:p w14:paraId="1E482A68" w14:textId="35261E9E" w:rsidR="00696B5A" w:rsidRPr="006670AA" w:rsidRDefault="00696B5A" w:rsidP="003A6DFF">
      <w:pPr>
        <w:pStyle w:val="berschrift1"/>
      </w:pPr>
      <w:r w:rsidRPr="006670AA">
        <w:t>Reinigung</w:t>
      </w:r>
    </w:p>
    <w:p w14:paraId="12715AF5" w14:textId="6A5D2F79" w:rsidR="00530791" w:rsidRPr="006670AA" w:rsidRDefault="00530791" w:rsidP="00530791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>Die Sanitäranalgen</w:t>
      </w:r>
      <w:r w:rsidR="00AA09F6" w:rsidRPr="006670AA">
        <w:rPr>
          <w:noProof w:val="0"/>
        </w:rPr>
        <w:t xml:space="preserve"> werden</w:t>
      </w:r>
      <w:r w:rsidRPr="006670AA">
        <w:rPr>
          <w:noProof w:val="0"/>
        </w:rPr>
        <w:t xml:space="preserve"> regelmässig gereinigt. </w:t>
      </w:r>
    </w:p>
    <w:p w14:paraId="01659D29" w14:textId="41181128" w:rsidR="00530791" w:rsidRPr="006670AA" w:rsidRDefault="00530791" w:rsidP="00530791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 xml:space="preserve">Auf dem gesamten Marktgelände </w:t>
      </w:r>
      <w:r w:rsidR="00AA09F6" w:rsidRPr="006670AA">
        <w:rPr>
          <w:noProof w:val="0"/>
        </w:rPr>
        <w:t>stehen</w:t>
      </w:r>
      <w:r w:rsidRPr="006670AA">
        <w:rPr>
          <w:noProof w:val="0"/>
        </w:rPr>
        <w:t xml:space="preserve"> genügend geschlossene Abfalleimer zur Verfügung. </w:t>
      </w:r>
    </w:p>
    <w:p w14:paraId="2C105907" w14:textId="039672DA" w:rsidR="009F064D" w:rsidRPr="006670AA" w:rsidRDefault="00530791" w:rsidP="009F064D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>Allfällige Hilfsmittel und Gegenstände wie Kasse, Waage oder Schaufel</w:t>
      </w:r>
      <w:r w:rsidR="00AA09F6" w:rsidRPr="006670AA">
        <w:rPr>
          <w:noProof w:val="0"/>
        </w:rPr>
        <w:t>n werden</w:t>
      </w:r>
      <w:r w:rsidRPr="006670AA">
        <w:rPr>
          <w:noProof w:val="0"/>
        </w:rPr>
        <w:t xml:space="preserve"> regelmässig </w:t>
      </w:r>
      <w:r w:rsidR="00AA09F6" w:rsidRPr="006670AA">
        <w:rPr>
          <w:noProof w:val="0"/>
        </w:rPr>
        <w:t>desinfiziert</w:t>
      </w:r>
      <w:r w:rsidRPr="006670AA">
        <w:rPr>
          <w:noProof w:val="0"/>
        </w:rPr>
        <w:t xml:space="preserve">. </w:t>
      </w:r>
    </w:p>
    <w:p w14:paraId="3DC0D842" w14:textId="77777777" w:rsidR="00B800F3" w:rsidRPr="006670AA" w:rsidRDefault="00B800F3" w:rsidP="00B800F3">
      <w:pPr>
        <w:pStyle w:val="1grundtextlinksbndig"/>
        <w:ind w:left="60"/>
        <w:rPr>
          <w:noProof w:val="0"/>
        </w:rPr>
      </w:pPr>
    </w:p>
    <w:p w14:paraId="184EDA21" w14:textId="30D967BE" w:rsidR="00696B5A" w:rsidRPr="006670AA" w:rsidRDefault="00A666A5" w:rsidP="003A6DFF">
      <w:pPr>
        <w:pStyle w:val="berschrift1"/>
      </w:pPr>
      <w:r w:rsidRPr="006670AA">
        <w:t>Besonders</w:t>
      </w:r>
      <w:r w:rsidR="00696B5A" w:rsidRPr="006670AA">
        <w:t xml:space="preserve"> gefährdete Personen</w:t>
      </w:r>
    </w:p>
    <w:p w14:paraId="1F6DA464" w14:textId="33228396" w:rsidR="00530791" w:rsidRPr="006670AA" w:rsidRDefault="00530791" w:rsidP="00530791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 xml:space="preserve">Am Markt </w:t>
      </w:r>
      <w:r w:rsidR="000729B7" w:rsidRPr="006670AA">
        <w:rPr>
          <w:noProof w:val="0"/>
        </w:rPr>
        <w:t>werden,</w:t>
      </w:r>
      <w:r w:rsidRPr="006670AA">
        <w:rPr>
          <w:noProof w:val="0"/>
        </w:rPr>
        <w:t xml:space="preserve"> wenn möglich keine gefährdeten Personen eingesetzt. Diese sollten stattdessen eine andere Aufgabe wie die Kommissionierung der Waren auf dem Betrieb erledigen.</w:t>
      </w:r>
    </w:p>
    <w:p w14:paraId="3200F054" w14:textId="6B2C38C5" w:rsidR="009F064D" w:rsidRPr="007E3425" w:rsidRDefault="00AA09F6" w:rsidP="009F064D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>Wenn b</w:t>
      </w:r>
      <w:r w:rsidR="00530791" w:rsidRPr="006670AA">
        <w:rPr>
          <w:noProof w:val="0"/>
        </w:rPr>
        <w:t>esonders gefährdete Personen</w:t>
      </w:r>
      <w:r w:rsidRPr="006670AA">
        <w:rPr>
          <w:noProof w:val="0"/>
        </w:rPr>
        <w:t xml:space="preserve"> am Markt mitarbeiten müssen,</w:t>
      </w:r>
      <w:r w:rsidR="00530791" w:rsidRPr="006670AA">
        <w:rPr>
          <w:noProof w:val="0"/>
        </w:rPr>
        <w:t xml:space="preserve"> </w:t>
      </w:r>
      <w:r w:rsidRPr="006670AA">
        <w:rPr>
          <w:noProof w:val="0"/>
        </w:rPr>
        <w:t>tragen diese</w:t>
      </w:r>
      <w:r w:rsidR="00530791" w:rsidRPr="006670AA">
        <w:rPr>
          <w:noProof w:val="0"/>
        </w:rPr>
        <w:t xml:space="preserve"> beim Bedienen Einweg-Handschuhe und e</w:t>
      </w:r>
      <w:r w:rsidRPr="006670AA">
        <w:rPr>
          <w:noProof w:val="0"/>
        </w:rPr>
        <w:t>ine Maske</w:t>
      </w:r>
      <w:r w:rsidR="00530791" w:rsidRPr="006670AA">
        <w:rPr>
          <w:noProof w:val="0"/>
        </w:rPr>
        <w:t>.</w:t>
      </w:r>
      <w:r w:rsidR="00530791" w:rsidRPr="007E3425">
        <w:rPr>
          <w:noProof w:val="0"/>
        </w:rPr>
        <w:t xml:space="preserve"> </w:t>
      </w:r>
      <w:r w:rsidR="007B2F78" w:rsidRPr="007E3425">
        <w:rPr>
          <w:noProof w:val="0"/>
        </w:rPr>
        <w:t xml:space="preserve">Der Arbeitgeber bespricht die Massnahmen vorgängig mit der betroffenen Person und hält diese schriftlich fest. </w:t>
      </w:r>
    </w:p>
    <w:p w14:paraId="1A8ACFD6" w14:textId="77777777" w:rsidR="007B2F78" w:rsidRPr="006670AA" w:rsidRDefault="007B2F78" w:rsidP="007B2F78">
      <w:pPr>
        <w:pStyle w:val="1grundtextlinksbndig"/>
        <w:ind w:left="420"/>
        <w:rPr>
          <w:noProof w:val="0"/>
        </w:rPr>
      </w:pPr>
    </w:p>
    <w:p w14:paraId="572C83DF" w14:textId="1B8A3354" w:rsidR="00696B5A" w:rsidRPr="006670AA" w:rsidRDefault="00696B5A" w:rsidP="003A6DFF">
      <w:pPr>
        <w:pStyle w:val="berschrift1"/>
      </w:pPr>
      <w:r w:rsidRPr="006670AA">
        <w:t>COVID-19-Erkrankte am Arbeitsplatz</w:t>
      </w:r>
    </w:p>
    <w:p w14:paraId="612CBDB9" w14:textId="5160E687" w:rsidR="00530791" w:rsidRDefault="00530791" w:rsidP="00113161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 xml:space="preserve">Personen, die krankheitsähnliche Symptome aufweisen, dürfen nicht am Markt eingesetzt werden. Diese müssen sich in die Selbstisolation gemäss BAG begeben. </w:t>
      </w:r>
    </w:p>
    <w:p w14:paraId="0D78B744" w14:textId="42893B39" w:rsidR="00995A2B" w:rsidRDefault="00995A2B">
      <w:pPr>
        <w:spacing w:after="160" w:line="259" w:lineRule="auto"/>
      </w:pPr>
      <w:r>
        <w:br w:type="page"/>
      </w:r>
    </w:p>
    <w:p w14:paraId="0D788A19" w14:textId="1F3DEDA5" w:rsidR="00696B5A" w:rsidRPr="006670AA" w:rsidRDefault="00696B5A" w:rsidP="003A6DFF">
      <w:pPr>
        <w:pStyle w:val="berschrift1"/>
      </w:pPr>
      <w:r w:rsidRPr="006670AA">
        <w:lastRenderedPageBreak/>
        <w:t>Besondere Arbeitssituationen</w:t>
      </w:r>
    </w:p>
    <w:p w14:paraId="14692F6D" w14:textId="28A194FF" w:rsidR="005F2FEE" w:rsidRPr="00BF23BD" w:rsidRDefault="005F2FEE" w:rsidP="00D77FC5">
      <w:pPr>
        <w:pStyle w:val="1grundtextlinksbndig"/>
        <w:numPr>
          <w:ilvl w:val="0"/>
          <w:numId w:val="20"/>
        </w:numPr>
        <w:rPr>
          <w:noProof w:val="0"/>
        </w:rPr>
      </w:pPr>
      <w:r w:rsidRPr="00BF23BD">
        <w:rPr>
          <w:noProof w:val="0"/>
        </w:rPr>
        <w:t>Es gilt eine Maskenpflicht für das Personal und die Kunden</w:t>
      </w:r>
      <w:r w:rsidR="00FC47DA">
        <w:rPr>
          <w:noProof w:val="0"/>
        </w:rPr>
        <w:t>, wenn der Abstand von 1.5m nicht eingehalten werden kann</w:t>
      </w:r>
    </w:p>
    <w:p w14:paraId="7C4282C5" w14:textId="2419FF70" w:rsidR="00D77FC5" w:rsidRPr="00BF23BD" w:rsidRDefault="00EE0308" w:rsidP="00D77FC5">
      <w:pPr>
        <w:pStyle w:val="1grundtextlinksbndig"/>
        <w:numPr>
          <w:ilvl w:val="0"/>
          <w:numId w:val="20"/>
        </w:numPr>
        <w:rPr>
          <w:noProof w:val="0"/>
        </w:rPr>
      </w:pPr>
      <w:r w:rsidRPr="00BF23BD">
        <w:rPr>
          <w:noProof w:val="0"/>
        </w:rPr>
        <w:t>Die Marktbetreiber und das Personal haben genügend Schutzmaterial zur Verfügung. Das Schmutzmaterial muss Desinfektionsmittel</w:t>
      </w:r>
      <w:r w:rsidR="006312B2" w:rsidRPr="00BF23BD">
        <w:rPr>
          <w:noProof w:val="0"/>
        </w:rPr>
        <w:t>, Schutzmasken</w:t>
      </w:r>
      <w:r w:rsidRPr="00BF23BD">
        <w:rPr>
          <w:noProof w:val="0"/>
        </w:rPr>
        <w:t xml:space="preserve"> und Einweghandschuhe beinhalten.</w:t>
      </w:r>
      <w:r w:rsidR="006312B2" w:rsidRPr="00BF23BD">
        <w:rPr>
          <w:noProof w:val="0"/>
        </w:rPr>
        <w:t xml:space="preserve"> </w:t>
      </w:r>
      <w:r w:rsidR="00D77FC5" w:rsidRPr="00BF23BD">
        <w:rPr>
          <w:noProof w:val="0"/>
        </w:rPr>
        <w:t xml:space="preserve">Die Schutzausrüstung soll verwendet werden. </w:t>
      </w:r>
    </w:p>
    <w:p w14:paraId="1625434E" w14:textId="39DBD12A" w:rsidR="00305CB3" w:rsidRDefault="00D77FC5" w:rsidP="001C7D39">
      <w:pPr>
        <w:pStyle w:val="1grundtextlinksbndig"/>
        <w:numPr>
          <w:ilvl w:val="0"/>
          <w:numId w:val="20"/>
        </w:numPr>
        <w:rPr>
          <w:noProof w:val="0"/>
        </w:rPr>
      </w:pPr>
      <w:r w:rsidRPr="00BF23BD">
        <w:rPr>
          <w:noProof w:val="0"/>
        </w:rPr>
        <w:t>Die Standplätze werden vorgängig zugewiesen und entsprechen den jeweiligen Vorgaben</w:t>
      </w:r>
      <w:r w:rsidRPr="006670AA">
        <w:rPr>
          <w:noProof w:val="0"/>
        </w:rPr>
        <w:t xml:space="preserve">. </w:t>
      </w:r>
    </w:p>
    <w:p w14:paraId="40F4043D" w14:textId="77777777" w:rsidR="001C7D39" w:rsidRPr="001C7D39" w:rsidRDefault="001C7D39" w:rsidP="001C7D39">
      <w:pPr>
        <w:pStyle w:val="1grundtextlinksbndig"/>
        <w:ind w:left="420"/>
      </w:pPr>
    </w:p>
    <w:p w14:paraId="2A069D0D" w14:textId="77777777" w:rsidR="003B6D5F" w:rsidRPr="006670AA" w:rsidRDefault="003B6D5F" w:rsidP="003B6D5F">
      <w:pPr>
        <w:pStyle w:val="1grundtextlinksbndig"/>
        <w:ind w:left="420"/>
      </w:pPr>
    </w:p>
    <w:p w14:paraId="7395BB77" w14:textId="5D2CF462" w:rsidR="00696B5A" w:rsidRPr="006670AA" w:rsidRDefault="00696B5A" w:rsidP="003A6DFF">
      <w:pPr>
        <w:pStyle w:val="berschrift1"/>
      </w:pPr>
      <w:r w:rsidRPr="006670AA">
        <w:t>Information</w:t>
      </w:r>
    </w:p>
    <w:p w14:paraId="20A845A5" w14:textId="779A207D" w:rsidR="0052087B" w:rsidRPr="006670AA" w:rsidRDefault="00B800F3" w:rsidP="0052087B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>Alle Beteilig</w:t>
      </w:r>
      <w:r w:rsidR="00586060" w:rsidRPr="006670AA">
        <w:rPr>
          <w:noProof w:val="0"/>
        </w:rPr>
        <w:t>te</w:t>
      </w:r>
      <w:r w:rsidR="00E15524">
        <w:rPr>
          <w:noProof w:val="0"/>
        </w:rPr>
        <w:t>n</w:t>
      </w:r>
      <w:r w:rsidR="0052087B" w:rsidRPr="006670AA">
        <w:rPr>
          <w:noProof w:val="0"/>
        </w:rPr>
        <w:t xml:space="preserve"> am Markt müssen über die Massnahmen und Hinweise informiert sein. </w:t>
      </w:r>
    </w:p>
    <w:p w14:paraId="2EB2E220" w14:textId="0CAEC734" w:rsidR="0052087B" w:rsidRPr="006670AA" w:rsidRDefault="0052087B" w:rsidP="0052087B">
      <w:pPr>
        <w:pStyle w:val="1grundtextlinksbndig"/>
        <w:numPr>
          <w:ilvl w:val="0"/>
          <w:numId w:val="20"/>
        </w:numPr>
        <w:rPr>
          <w:noProof w:val="0"/>
        </w:rPr>
      </w:pPr>
      <w:r w:rsidRPr="006670AA">
        <w:rPr>
          <w:noProof w:val="0"/>
        </w:rPr>
        <w:t xml:space="preserve">Die Kundschaft muss am Markteingang informiert </w:t>
      </w:r>
      <w:r w:rsidR="00630AD9" w:rsidRPr="006670AA">
        <w:rPr>
          <w:noProof w:val="0"/>
        </w:rPr>
        <w:t xml:space="preserve">werden. Auf dem Marktgelände oder an den Markständen empfehlen wir Ihnen je nach </w:t>
      </w:r>
      <w:r w:rsidR="00E15524">
        <w:rPr>
          <w:noProof w:val="0"/>
        </w:rPr>
        <w:t>Gegebenheit</w:t>
      </w:r>
      <w:r w:rsidR="00E15524" w:rsidRPr="006670AA">
        <w:rPr>
          <w:noProof w:val="0"/>
        </w:rPr>
        <w:t xml:space="preserve"> </w:t>
      </w:r>
      <w:r w:rsidR="00630AD9" w:rsidRPr="006670AA">
        <w:rPr>
          <w:noProof w:val="0"/>
        </w:rPr>
        <w:t xml:space="preserve">weitere Beschriftungen über die Massnahmen und </w:t>
      </w:r>
      <w:r w:rsidR="00B800F3" w:rsidRPr="006670AA">
        <w:rPr>
          <w:noProof w:val="0"/>
        </w:rPr>
        <w:t>Hinweise</w:t>
      </w:r>
      <w:r w:rsidR="00630AD9" w:rsidRPr="006670AA">
        <w:rPr>
          <w:noProof w:val="0"/>
        </w:rPr>
        <w:t xml:space="preserve"> anzubringen. </w:t>
      </w:r>
    </w:p>
    <w:p w14:paraId="616BCC08" w14:textId="77777777" w:rsidR="009F064D" w:rsidRPr="006670AA" w:rsidRDefault="009F064D" w:rsidP="009F064D">
      <w:pPr>
        <w:pStyle w:val="1grundtextlinksbndig"/>
      </w:pPr>
    </w:p>
    <w:p w14:paraId="319681E6" w14:textId="17FA00FC" w:rsidR="00630AD9" w:rsidRPr="006670AA" w:rsidRDefault="00696B5A" w:rsidP="003A6DFF">
      <w:pPr>
        <w:pStyle w:val="berschrift1"/>
      </w:pPr>
      <w:r w:rsidRPr="006670AA">
        <w:t xml:space="preserve">Management </w:t>
      </w:r>
    </w:p>
    <w:p w14:paraId="6D047D2A" w14:textId="2F82E662" w:rsidR="00B800F3" w:rsidRPr="006670AA" w:rsidRDefault="00B800F3" w:rsidP="00B800F3">
      <w:pPr>
        <w:pStyle w:val="1grundtextlinksbndig"/>
        <w:numPr>
          <w:ilvl w:val="0"/>
          <w:numId w:val="20"/>
        </w:numPr>
      </w:pPr>
      <w:r w:rsidRPr="006670AA">
        <w:t xml:space="preserve">Die Marktstandbetreiber kontrollieren </w:t>
      </w:r>
      <w:proofErr w:type="spellStart"/>
      <w:r w:rsidRPr="006670AA">
        <w:rPr>
          <w:noProof w:val="0"/>
          <w:lang w:val="de-DE"/>
        </w:rPr>
        <w:t>regelmässig</w:t>
      </w:r>
      <w:proofErr w:type="spellEnd"/>
      <w:r w:rsidRPr="006670AA">
        <w:rPr>
          <w:noProof w:val="0"/>
          <w:lang w:val="de-DE"/>
        </w:rPr>
        <w:t xml:space="preserve"> den Schutzmittelbestand (Desinfektionsmittel, Einweghandschuhe und Masken). </w:t>
      </w:r>
    </w:p>
    <w:p w14:paraId="328D72E7" w14:textId="3FF3CDC2" w:rsidR="00305CB3" w:rsidRDefault="00B800F3" w:rsidP="00696B5A">
      <w:pPr>
        <w:pStyle w:val="1grundtextlinksbndig"/>
        <w:numPr>
          <w:ilvl w:val="0"/>
          <w:numId w:val="20"/>
        </w:numPr>
      </w:pPr>
      <w:r w:rsidRPr="006670AA">
        <w:t xml:space="preserve">Alle Marktstandbetreiber kontrollieren vor der Eröffnung des Markts, ob sie alle Punkte der Check-Liste im Anhang umgesetzt haben. </w:t>
      </w:r>
    </w:p>
    <w:p w14:paraId="106F51DD" w14:textId="77777777" w:rsidR="007B2F78" w:rsidRPr="006670AA" w:rsidRDefault="007B2F78" w:rsidP="007B2F78">
      <w:pPr>
        <w:pStyle w:val="1grundtextlinksbndig"/>
        <w:ind w:left="420"/>
      </w:pPr>
    </w:p>
    <w:p w14:paraId="655D11A8" w14:textId="01750B93" w:rsidR="00696B5A" w:rsidRPr="006670AA" w:rsidRDefault="00696B5A" w:rsidP="00696B5A">
      <w:pPr>
        <w:pStyle w:val="berschrift1"/>
        <w:numPr>
          <w:ilvl w:val="0"/>
          <w:numId w:val="0"/>
        </w:numPr>
        <w:ind w:left="907"/>
      </w:pPr>
      <w:r w:rsidRPr="006670AA">
        <w:t>Andere Schutzmassnahmen</w:t>
      </w:r>
    </w:p>
    <w:p w14:paraId="0249C5CC" w14:textId="11430162" w:rsidR="004C37E1" w:rsidRPr="006670AA" w:rsidRDefault="00630AD9" w:rsidP="004C37E1">
      <w:pPr>
        <w:pStyle w:val="1grundtextlinksbndig"/>
      </w:pPr>
      <w:r w:rsidRPr="006670AA">
        <w:t xml:space="preserve">Die detailieren Schutzmassnahmen, sowie Umsetzungshinweise finden Sie in der Checkliste im Anhang. Dort finden Sie auch Erläuterungen durch Abbildungen, sowie Hilfsmaterialien für die Beschriftung. </w:t>
      </w:r>
    </w:p>
    <w:p w14:paraId="1B60048F" w14:textId="703A12E7" w:rsidR="00B800F3" w:rsidRPr="006670AA" w:rsidRDefault="00B800F3">
      <w:pPr>
        <w:spacing w:after="160" w:line="259" w:lineRule="auto"/>
        <w:rPr>
          <w:noProof/>
        </w:rPr>
      </w:pPr>
      <w:r w:rsidRPr="006670AA">
        <w:br w:type="page"/>
      </w:r>
    </w:p>
    <w:p w14:paraId="7F087005" w14:textId="25F96289" w:rsidR="00327414" w:rsidRDefault="00327414" w:rsidP="00327414">
      <w:pPr>
        <w:pStyle w:val="2titel12p"/>
      </w:pPr>
      <w:r>
        <w:lastRenderedPageBreak/>
        <w:t>Anhang:</w:t>
      </w:r>
    </w:p>
    <w:p w14:paraId="11B0A37E" w14:textId="2AB50F32" w:rsidR="000E7DCB" w:rsidRPr="000E7DCB" w:rsidRDefault="006312B2" w:rsidP="006A168C">
      <w:pPr>
        <w:pStyle w:val="2titel09p"/>
        <w:rPr>
          <w:szCs w:val="22"/>
        </w:rPr>
      </w:pPr>
      <w:r w:rsidRPr="00BF23BD">
        <w:t>Maskenpflicht</w:t>
      </w:r>
      <w:r w:rsidR="006A168C">
        <w:t>, wenn die Abstände von 1.5m nicht eingehalten werden können</w:t>
      </w:r>
      <w:r w:rsidRPr="00BF23BD">
        <w:t xml:space="preserve"> und</w:t>
      </w:r>
      <w:r>
        <w:t xml:space="preserve"> </w:t>
      </w:r>
      <w:r w:rsidRPr="000E7DCB">
        <w:t>Absperrung</w:t>
      </w:r>
      <w:r w:rsidR="00327414" w:rsidRPr="000E7DCB">
        <w:t xml:space="preserve"> des Marktgeländes mit Regulierung des Besucherstromes</w:t>
      </w:r>
    </w:p>
    <w:p w14:paraId="533EBD30" w14:textId="77777777" w:rsidR="000E7DCB" w:rsidRDefault="000E7DCB" w:rsidP="000E7DCB">
      <w:pPr>
        <w:pStyle w:val="1grundtextlinksbndig"/>
        <w:rPr>
          <w:b/>
        </w:rPr>
      </w:pPr>
    </w:p>
    <w:p w14:paraId="6B45D731" w14:textId="1CD284D6" w:rsidR="00327414" w:rsidRPr="000E7DCB" w:rsidRDefault="00327414" w:rsidP="000E7DCB">
      <w:pPr>
        <w:pStyle w:val="1grundtextlinksbndig"/>
        <w:rPr>
          <w:b/>
        </w:rPr>
      </w:pPr>
      <w:r w:rsidRPr="000E7DCB">
        <w:rPr>
          <w:b/>
        </w:rPr>
        <w:t xml:space="preserve">Massnahmen betreffend die Betreibung eines Marktes: </w:t>
      </w:r>
    </w:p>
    <w:p w14:paraId="68E2AB52" w14:textId="59FD4D35" w:rsidR="005C0C8E" w:rsidRDefault="0020153A" w:rsidP="005C0C8E">
      <w:pPr>
        <w:pStyle w:val="1grundtextlinksbndig"/>
      </w:pPr>
      <w:r>
        <w:t xml:space="preserve">Folgende Massnahmen sind </w:t>
      </w:r>
      <w:r w:rsidR="00484AFC" w:rsidRPr="00DD5683">
        <w:rPr>
          <w:b/>
        </w:rPr>
        <w:t>vor der Eröffnung</w:t>
      </w:r>
      <w:r w:rsidR="00484AFC">
        <w:t xml:space="preserve"> des Marktes umzusetzen. 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61"/>
        <w:gridCol w:w="9051"/>
      </w:tblGrid>
      <w:tr w:rsidR="00D57D3A" w14:paraId="2D0A068B" w14:textId="77777777" w:rsidTr="00374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0DC0B66F" w14:textId="309D3F0E" w:rsidR="00D57D3A" w:rsidRPr="00E738F0" w:rsidRDefault="00D57D3A" w:rsidP="00374BF7">
            <w:pPr>
              <w:pStyle w:val="1grundtextlinksbndig"/>
              <w:rPr>
                <w:sz w:val="24"/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352379F2" w14:textId="7EACF822" w:rsidR="00D57D3A" w:rsidRPr="006A168C" w:rsidRDefault="0020153A" w:rsidP="00374BF7">
            <w:pPr>
              <w:pStyle w:val="1grundtextlinksbndi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 w:val="0"/>
                <w:lang w:val="de-DE"/>
              </w:rPr>
            </w:pPr>
            <w:r w:rsidRPr="006A168C">
              <w:rPr>
                <w:b w:val="0"/>
                <w:noProof w:val="0"/>
                <w:lang w:val="de-DE"/>
              </w:rPr>
              <w:t xml:space="preserve">Platzieren </w:t>
            </w:r>
            <w:r w:rsidR="00D57D3A" w:rsidRPr="006A168C">
              <w:rPr>
                <w:b w:val="0"/>
                <w:noProof w:val="0"/>
                <w:lang w:val="de-DE"/>
              </w:rPr>
              <w:t xml:space="preserve">Sie an allen </w:t>
            </w:r>
            <w:r w:rsidRPr="006A168C">
              <w:rPr>
                <w:b w:val="0"/>
                <w:noProof w:val="0"/>
                <w:lang w:val="de-DE"/>
              </w:rPr>
              <w:t>Markteingängen</w:t>
            </w:r>
            <w:r w:rsidR="00D57D3A" w:rsidRPr="006A168C">
              <w:rPr>
                <w:b w:val="0"/>
                <w:noProof w:val="0"/>
                <w:lang w:val="de-DE"/>
              </w:rPr>
              <w:t xml:space="preserve"> die Hinweise des BAG </w:t>
            </w:r>
            <w:r w:rsidRPr="006A168C">
              <w:rPr>
                <w:b w:val="0"/>
                <w:noProof w:val="0"/>
                <w:lang w:val="de-DE"/>
              </w:rPr>
              <w:t xml:space="preserve">sowie die marktspezifischen Hinweise (im Anhang). </w:t>
            </w:r>
          </w:p>
        </w:tc>
      </w:tr>
      <w:tr w:rsidR="005C0C8E" w14:paraId="4FFD3F1D" w14:textId="77777777" w:rsidTr="0037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54052F1B" w14:textId="77777777" w:rsidR="005C0C8E" w:rsidRPr="00E738F0" w:rsidRDefault="005C0C8E" w:rsidP="00374BF7">
            <w:pPr>
              <w:pStyle w:val="1grundtextlinksbndig"/>
              <w:rPr>
                <w:b w:val="0"/>
                <w:sz w:val="24"/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65ECFEF1" w14:textId="77777777" w:rsidR="005C0C8E" w:rsidRPr="00033307" w:rsidRDefault="005C0C8E" w:rsidP="00374BF7">
            <w:pPr>
              <w:pStyle w:val="1grundtextlinksbndi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Stellen Sie den Marktbetreibern Sanitäranlagen zur Verfügung. Die Sanitäranlagen sollten Toiletten und eine Möglichkeit zum Hände waschen enthalten. </w:t>
            </w:r>
          </w:p>
        </w:tc>
      </w:tr>
      <w:tr w:rsidR="005C0C8E" w14:paraId="535CC337" w14:textId="77777777" w:rsidTr="0037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416B1407" w14:textId="77777777" w:rsidR="005C0C8E" w:rsidRPr="00E738F0" w:rsidRDefault="005C0C8E" w:rsidP="00374BF7">
            <w:pPr>
              <w:pStyle w:val="1grundtextlinksbndig"/>
              <w:rPr>
                <w:b w:val="0"/>
                <w:sz w:val="24"/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43EC17E0" w14:textId="52819A04" w:rsidR="005C0C8E" w:rsidRDefault="005C0C8E" w:rsidP="00374BF7">
            <w:pPr>
              <w:pStyle w:val="1grundtextlinksbndi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Stellen Sie den Kunden Möglichkeiten zum Hände waschen oder </w:t>
            </w:r>
            <w:r w:rsidR="0020153A">
              <w:rPr>
                <w:noProof w:val="0"/>
                <w:lang w:val="de-DE"/>
              </w:rPr>
              <w:t xml:space="preserve">zur Desinfektion </w:t>
            </w:r>
            <w:r>
              <w:rPr>
                <w:noProof w:val="0"/>
                <w:lang w:val="de-DE"/>
              </w:rPr>
              <w:t xml:space="preserve">zur Verfügung. </w:t>
            </w:r>
          </w:p>
        </w:tc>
      </w:tr>
      <w:tr w:rsidR="005C0C8E" w14:paraId="61408A90" w14:textId="77777777" w:rsidTr="0037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28BA02D4" w14:textId="77777777" w:rsidR="005C0C8E" w:rsidRPr="00E738F0" w:rsidRDefault="005C0C8E" w:rsidP="00374BF7">
            <w:pPr>
              <w:pStyle w:val="1grundtextlinksbndig"/>
              <w:rPr>
                <w:sz w:val="24"/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030B3D6F" w14:textId="13E9A140" w:rsidR="005C0C8E" w:rsidRPr="006E5FBA" w:rsidRDefault="005C0C8E" w:rsidP="00374BF7">
            <w:pPr>
              <w:pStyle w:val="1grundtextlinksbndi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color w:val="FF0000"/>
                <w:lang w:val="de-DE"/>
              </w:rPr>
            </w:pPr>
            <w:r w:rsidRPr="00033307">
              <w:rPr>
                <w:noProof w:val="0"/>
                <w:lang w:val="de-DE"/>
              </w:rPr>
              <w:t>Markieren Sie die genauen Standplätze für die Marktfahrer</w:t>
            </w:r>
            <w:r>
              <w:rPr>
                <w:noProof w:val="0"/>
                <w:lang w:val="de-DE"/>
              </w:rPr>
              <w:t xml:space="preserve">. </w:t>
            </w:r>
          </w:p>
        </w:tc>
      </w:tr>
      <w:tr w:rsidR="005C0C8E" w14:paraId="47B685BC" w14:textId="77777777" w:rsidTr="0037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04109BD9" w14:textId="77777777" w:rsidR="005C0C8E" w:rsidRPr="00E738F0" w:rsidRDefault="005C0C8E" w:rsidP="00374BF7">
            <w:pPr>
              <w:pStyle w:val="1grundtextlinksbndig"/>
              <w:rPr>
                <w:sz w:val="24"/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0C377CAC" w14:textId="52ED6FF7" w:rsidR="005C0C8E" w:rsidRDefault="005C0C8E" w:rsidP="00374BF7">
            <w:pPr>
              <w:pStyle w:val="1grundtextlinksbndi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Informieren Sie die Marktstandbetreiberinnen und -betreiber über die erforderlichen </w:t>
            </w:r>
            <w:proofErr w:type="spellStart"/>
            <w:r w:rsidR="00E15524">
              <w:rPr>
                <w:noProof w:val="0"/>
                <w:lang w:val="de-DE"/>
              </w:rPr>
              <w:t>Massnahmen</w:t>
            </w:r>
            <w:proofErr w:type="spellEnd"/>
            <w:r w:rsidR="00374BF7">
              <w:rPr>
                <w:noProof w:val="0"/>
                <w:lang w:val="de-DE"/>
              </w:rPr>
              <w:t xml:space="preserve"> an ihren Ständen. </w:t>
            </w:r>
          </w:p>
        </w:tc>
      </w:tr>
      <w:tr w:rsidR="005C0C8E" w14:paraId="3D4318CC" w14:textId="77777777" w:rsidTr="0037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4035606D" w14:textId="77777777" w:rsidR="005C0C8E" w:rsidRPr="00E738F0" w:rsidRDefault="005C0C8E" w:rsidP="00374BF7">
            <w:pPr>
              <w:pStyle w:val="1grundtextlinksbndig"/>
              <w:rPr>
                <w:b w:val="0"/>
                <w:sz w:val="24"/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5AC11B59" w14:textId="77777777" w:rsidR="005C0C8E" w:rsidRPr="006E5FBA" w:rsidRDefault="005C0C8E" w:rsidP="00374BF7">
            <w:pPr>
              <w:pStyle w:val="1grundtextlinksbndi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color w:val="FF0000"/>
                <w:lang w:val="de-DE"/>
              </w:rPr>
            </w:pPr>
            <w:r w:rsidRPr="004E05EF">
              <w:rPr>
                <w:noProof w:val="0"/>
                <w:lang w:val="de-DE"/>
              </w:rPr>
              <w:t xml:space="preserve">Stellen Sie geschlossene Abfalleimer zur Verfügung. </w:t>
            </w:r>
          </w:p>
        </w:tc>
      </w:tr>
    </w:tbl>
    <w:p w14:paraId="3F957950" w14:textId="114C7A9F" w:rsidR="005C0C8E" w:rsidRDefault="005C0C8E" w:rsidP="00374BF7">
      <w:pPr>
        <w:pStyle w:val="1grundtextlinksbndig"/>
      </w:pPr>
    </w:p>
    <w:p w14:paraId="181399C6" w14:textId="50FE7B18" w:rsidR="00374BF7" w:rsidRPr="00F13897" w:rsidRDefault="00374BF7" w:rsidP="00374BF7">
      <w:pPr>
        <w:pStyle w:val="1grundtextlinksbndig"/>
        <w:rPr>
          <w:b/>
        </w:rPr>
      </w:pPr>
      <w:r w:rsidRPr="00F13897">
        <w:rPr>
          <w:b/>
        </w:rPr>
        <w:t xml:space="preserve">Massnahmen betreffend </w:t>
      </w:r>
      <w:r w:rsidR="0020153A">
        <w:rPr>
          <w:b/>
        </w:rPr>
        <w:t>die</w:t>
      </w:r>
      <w:r w:rsidR="0020153A" w:rsidRPr="00F13897">
        <w:rPr>
          <w:b/>
        </w:rPr>
        <w:t xml:space="preserve"> </w:t>
      </w:r>
      <w:r w:rsidRPr="00F13897">
        <w:rPr>
          <w:b/>
        </w:rPr>
        <w:t>Betreibung eines Marktstandes:</w:t>
      </w:r>
    </w:p>
    <w:p w14:paraId="42FF0D95" w14:textId="4DC53A49" w:rsidR="00374BF7" w:rsidRPr="00C37065" w:rsidRDefault="00374BF7" w:rsidP="00374BF7">
      <w:pPr>
        <w:pStyle w:val="1grundtextlinksbndig"/>
      </w:pPr>
      <w:r>
        <w:t xml:space="preserve">Folgende </w:t>
      </w:r>
      <w:r w:rsidRPr="00C37065">
        <w:t xml:space="preserve">Massnahmen müssen Sie </w:t>
      </w:r>
      <w:r w:rsidRPr="00C37065">
        <w:rPr>
          <w:b/>
        </w:rPr>
        <w:t>vor der Eröffnung</w:t>
      </w:r>
      <w:r w:rsidRPr="00C37065">
        <w:t xml:space="preserve"> des Marktstandes</w:t>
      </w:r>
      <w:r w:rsidR="0020153A" w:rsidRPr="00C37065">
        <w:t xml:space="preserve"> umsetzen</w:t>
      </w:r>
      <w:r w:rsidRPr="00C37065">
        <w:t>: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61"/>
        <w:gridCol w:w="9051"/>
      </w:tblGrid>
      <w:tr w:rsidR="00374BF7" w:rsidRPr="00C37065" w14:paraId="79FA85C2" w14:textId="77777777" w:rsidTr="00374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4DB8E000" w14:textId="77777777" w:rsidR="00374BF7" w:rsidRPr="00C37065" w:rsidRDefault="00374BF7" w:rsidP="00374BF7">
            <w:pPr>
              <w:pStyle w:val="1grundtextlinksbndig"/>
              <w:rPr>
                <w:lang w:val="de-DE"/>
              </w:rPr>
            </w:pPr>
            <w:r w:rsidRPr="00C37065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487635CB" w14:textId="5610D9A1" w:rsidR="00374BF7" w:rsidRPr="00C37065" w:rsidRDefault="00374BF7" w:rsidP="00374BF7">
            <w:pPr>
              <w:pStyle w:val="1grundtextlinksbndi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C37065">
              <w:rPr>
                <w:b w:val="0"/>
                <w:lang w:val="de-DE"/>
              </w:rPr>
              <w:t xml:space="preserve">Pro </w:t>
            </w:r>
            <w:r w:rsidR="00BB7B13" w:rsidRPr="00C37065">
              <w:rPr>
                <w:b w:val="0"/>
                <w:lang w:val="de-DE"/>
              </w:rPr>
              <w:t>1.5</w:t>
            </w:r>
            <w:r w:rsidRPr="00C37065">
              <w:rPr>
                <w:b w:val="0"/>
                <w:lang w:val="de-DE"/>
              </w:rPr>
              <w:t xml:space="preserve">m Standlänge darf </w:t>
            </w:r>
            <w:r w:rsidR="0020153A" w:rsidRPr="00C37065">
              <w:rPr>
                <w:b w:val="0"/>
                <w:lang w:val="de-DE"/>
              </w:rPr>
              <w:t xml:space="preserve">maximal </w:t>
            </w:r>
            <w:r w:rsidRPr="00C37065">
              <w:rPr>
                <w:b w:val="0"/>
                <w:lang w:val="de-DE"/>
              </w:rPr>
              <w:t>eine Verkaufsperson stehen (Bsp. 1</w:t>
            </w:r>
            <w:r w:rsidR="00542E58" w:rsidRPr="00C37065">
              <w:rPr>
                <w:b w:val="0"/>
                <w:lang w:val="de-DE"/>
              </w:rPr>
              <w:t>5</w:t>
            </w:r>
            <w:r w:rsidRPr="00C37065">
              <w:rPr>
                <w:b w:val="0"/>
                <w:lang w:val="de-DE"/>
              </w:rPr>
              <w:t xml:space="preserve">m Verkaufsstand = </w:t>
            </w:r>
            <w:r w:rsidR="00542E58" w:rsidRPr="00C37065">
              <w:rPr>
                <w:b w:val="0"/>
                <w:lang w:val="de-DE"/>
              </w:rPr>
              <w:t xml:space="preserve">10 </w:t>
            </w:r>
            <w:r w:rsidRPr="00C37065">
              <w:rPr>
                <w:b w:val="0"/>
                <w:lang w:val="de-DE"/>
              </w:rPr>
              <w:t>Verkäufer/Innen)</w:t>
            </w:r>
            <w:r w:rsidR="0020153A" w:rsidRPr="00C37065">
              <w:rPr>
                <w:b w:val="0"/>
                <w:lang w:val="de-DE"/>
              </w:rPr>
              <w:t>.</w:t>
            </w:r>
          </w:p>
        </w:tc>
      </w:tr>
      <w:tr w:rsidR="003B6D5F" w:rsidRPr="00C37065" w14:paraId="19AC78F4" w14:textId="77777777" w:rsidTr="0037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281D96F6" w14:textId="709094E7" w:rsidR="003B6D5F" w:rsidRPr="00C37065" w:rsidRDefault="003B6D5F" w:rsidP="00374BF7">
            <w:pPr>
              <w:pStyle w:val="1grundtextlinksbndig"/>
              <w:rPr>
                <w:b w:val="0"/>
                <w:sz w:val="24"/>
                <w:lang w:val="de-DE"/>
              </w:rPr>
            </w:pPr>
            <w:r w:rsidRPr="00C37065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1235167D" w14:textId="2A7FF6E9" w:rsidR="003B6D5F" w:rsidRPr="00C37065" w:rsidRDefault="003B6D5F" w:rsidP="00374BF7">
            <w:pPr>
              <w:pStyle w:val="1grundtextlinksbndi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C37065">
              <w:rPr>
                <w:lang w:val="de-DE"/>
              </w:rPr>
              <w:t xml:space="preserve">Stelle Sie Ihrem Personal Schutzmasken zur Verfügung. </w:t>
            </w:r>
            <w:r w:rsidR="00995A2B">
              <w:rPr>
                <w:noProof w:val="0"/>
                <w:color w:val="FF0000"/>
              </w:rPr>
              <w:t>Während dem Einkauf</w:t>
            </w:r>
            <w:r w:rsidR="00995A2B" w:rsidRPr="00995A2B">
              <w:rPr>
                <w:noProof w:val="0"/>
                <w:color w:val="FF0000"/>
              </w:rPr>
              <w:t xml:space="preserve"> am Stand </w:t>
            </w:r>
            <w:r w:rsidR="00995A2B">
              <w:rPr>
                <w:noProof w:val="0"/>
                <w:color w:val="FF0000"/>
              </w:rPr>
              <w:t xml:space="preserve">tragen </w:t>
            </w:r>
            <w:r w:rsidR="00995A2B" w:rsidRPr="00995A2B">
              <w:rPr>
                <w:noProof w:val="0"/>
                <w:color w:val="FF0000"/>
              </w:rPr>
              <w:t xml:space="preserve">das Personal und die Kundschaft eine Maske.  </w:t>
            </w:r>
          </w:p>
        </w:tc>
      </w:tr>
      <w:tr w:rsidR="00374BF7" w:rsidRPr="00C37065" w14:paraId="534EA290" w14:textId="77777777" w:rsidTr="0037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551FB1FD" w14:textId="77777777" w:rsidR="00374BF7" w:rsidRPr="00C37065" w:rsidRDefault="00374BF7" w:rsidP="00374BF7">
            <w:pPr>
              <w:pStyle w:val="1grundtextlinksbndig"/>
              <w:rPr>
                <w:b w:val="0"/>
                <w:sz w:val="24"/>
                <w:lang w:val="de-DE"/>
              </w:rPr>
            </w:pPr>
            <w:r w:rsidRPr="00C37065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3BFC261B" w14:textId="1D32EAA1" w:rsidR="00374BF7" w:rsidRPr="00C37065" w:rsidRDefault="00374BF7" w:rsidP="00374BF7">
            <w:pPr>
              <w:pStyle w:val="1grundtextlinksbndi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C37065">
              <w:rPr>
                <w:lang w:val="de-DE"/>
              </w:rPr>
              <w:t>Stellen Sie ihrem Personal eine M</w:t>
            </w:r>
            <w:r w:rsidR="00C37065" w:rsidRPr="00C37065">
              <w:rPr>
                <w:lang w:val="de-DE"/>
              </w:rPr>
              <w:t>ö</w:t>
            </w:r>
            <w:r w:rsidRPr="00C37065">
              <w:rPr>
                <w:lang w:val="de-DE"/>
              </w:rPr>
              <w:t xml:space="preserve">glichkeit zum Hände waschen und </w:t>
            </w:r>
            <w:r w:rsidR="0020153A" w:rsidRPr="00C37065">
              <w:rPr>
                <w:lang w:val="de-DE"/>
              </w:rPr>
              <w:t xml:space="preserve">zur Desinfektion </w:t>
            </w:r>
            <w:r w:rsidRPr="00C37065">
              <w:rPr>
                <w:lang w:val="de-DE"/>
              </w:rPr>
              <w:t>zur Verfügung. Die Person an der Kasse trägt Einweg</w:t>
            </w:r>
            <w:r w:rsidR="0020153A" w:rsidRPr="00C37065">
              <w:rPr>
                <w:lang w:val="de-DE"/>
              </w:rPr>
              <w:t>-</w:t>
            </w:r>
            <w:r w:rsidRPr="00C37065">
              <w:rPr>
                <w:lang w:val="de-DE"/>
              </w:rPr>
              <w:t xml:space="preserve">Handschuhe. </w:t>
            </w:r>
          </w:p>
        </w:tc>
      </w:tr>
      <w:tr w:rsidR="00374BF7" w:rsidRPr="00C37065" w14:paraId="5CEAFF9C" w14:textId="77777777" w:rsidTr="0037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0ABF5677" w14:textId="77777777" w:rsidR="00374BF7" w:rsidRPr="00C37065" w:rsidRDefault="00374BF7" w:rsidP="00374BF7">
            <w:pPr>
              <w:pStyle w:val="1grundtextlinksbndig"/>
              <w:rPr>
                <w:lang w:val="de-DE"/>
              </w:rPr>
            </w:pPr>
            <w:r w:rsidRPr="00C37065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6964D923" w14:textId="7AC46DBB" w:rsidR="00374BF7" w:rsidRPr="00C37065" w:rsidRDefault="00374BF7" w:rsidP="00374BF7">
            <w:pPr>
              <w:pStyle w:val="1grundtextlinksbndi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C37065">
              <w:rPr>
                <w:lang w:val="de-DE"/>
              </w:rPr>
              <w:t xml:space="preserve">Markieren Sie am Boden in einem Abstand von </w:t>
            </w:r>
            <w:r w:rsidR="00542E58" w:rsidRPr="00C37065">
              <w:rPr>
                <w:lang w:val="de-DE"/>
              </w:rPr>
              <w:t>1.5</w:t>
            </w:r>
            <w:r w:rsidRPr="00C37065">
              <w:rPr>
                <w:lang w:val="de-DE"/>
              </w:rPr>
              <w:t xml:space="preserve">m den Wartebereich für den Kunden vor dem Markstand. </w:t>
            </w:r>
          </w:p>
        </w:tc>
      </w:tr>
      <w:tr w:rsidR="00374BF7" w14:paraId="5AA234FE" w14:textId="77777777" w:rsidTr="0037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00498D93" w14:textId="4697F038" w:rsidR="00374BF7" w:rsidRPr="00C37065" w:rsidRDefault="00374BF7" w:rsidP="00374BF7">
            <w:pPr>
              <w:pStyle w:val="1grundtextlinksbndig"/>
              <w:rPr>
                <w:sz w:val="24"/>
                <w:lang w:val="de-DE"/>
              </w:rPr>
            </w:pPr>
            <w:r w:rsidRPr="00C37065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20C903C4" w14:textId="1D2471B7" w:rsidR="00374BF7" w:rsidRDefault="00374BF7" w:rsidP="00374BF7">
            <w:pPr>
              <w:pStyle w:val="1grundtextlinksbndi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C37065">
              <w:rPr>
                <w:lang w:val="de-DE"/>
              </w:rPr>
              <w:t>Stellen Sie den Kunden Möglichkeiten zur Desinfektion zur Verfügung. Zum Beispiel an der Kasse.</w:t>
            </w:r>
            <w:r>
              <w:rPr>
                <w:lang w:val="de-DE"/>
              </w:rPr>
              <w:t xml:space="preserve"> </w:t>
            </w:r>
          </w:p>
        </w:tc>
      </w:tr>
    </w:tbl>
    <w:p w14:paraId="7AC1518E" w14:textId="3BF499F2" w:rsidR="003B6D5F" w:rsidRDefault="003B6D5F" w:rsidP="003D445D">
      <w:pPr>
        <w:pStyle w:val="1grundtextlinksbndig"/>
      </w:pPr>
    </w:p>
    <w:p w14:paraId="6562ACC5" w14:textId="57F1E5D5" w:rsidR="003D445D" w:rsidRDefault="003D445D" w:rsidP="003D445D">
      <w:pPr>
        <w:pStyle w:val="1grundtextlinksbndig"/>
      </w:pPr>
      <w:r>
        <w:t xml:space="preserve">Folgende Massnahmen müssen Sie </w:t>
      </w:r>
      <w:r>
        <w:rPr>
          <w:b/>
        </w:rPr>
        <w:t>während der Betreibung</w:t>
      </w:r>
      <w:r>
        <w:t xml:space="preserve"> des Marktstandes</w:t>
      </w:r>
      <w:r w:rsidRPr="006E5FBA">
        <w:t xml:space="preserve"> </w:t>
      </w:r>
      <w:r w:rsidR="0020153A">
        <w:t>umsetzen</w:t>
      </w:r>
      <w:r>
        <w:t>: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61"/>
        <w:gridCol w:w="9051"/>
      </w:tblGrid>
      <w:tr w:rsidR="006312B2" w14:paraId="2DA93B34" w14:textId="77777777" w:rsidTr="002C4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2B7D582D" w14:textId="448BD9F0" w:rsidR="006312B2" w:rsidRPr="00E738F0" w:rsidRDefault="006312B2" w:rsidP="002C4D6F">
            <w:pPr>
              <w:pStyle w:val="1grundtextlinksbndig"/>
              <w:rPr>
                <w:sz w:val="24"/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02AC78F7" w14:textId="46B8BF4E" w:rsidR="006312B2" w:rsidRPr="00EA0C92" w:rsidRDefault="006312B2" w:rsidP="002C4D6F">
            <w:pPr>
              <w:pStyle w:val="1grundtextlinksbndi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 w:val="0"/>
                <w:lang w:val="de-DE"/>
              </w:rPr>
            </w:pPr>
            <w:r w:rsidRPr="00EA0C92">
              <w:rPr>
                <w:b w:val="0"/>
                <w:noProof w:val="0"/>
                <w:lang w:val="de-DE"/>
              </w:rPr>
              <w:t>Weisen Sie das Personal und die Kunden an Schutzmasken zu tragen</w:t>
            </w:r>
            <w:r w:rsidR="006A168C">
              <w:rPr>
                <w:b w:val="0"/>
                <w:noProof w:val="0"/>
                <w:lang w:val="de-DE"/>
              </w:rPr>
              <w:t xml:space="preserve">, wenn die Abstände von 1.5m nicht eingehalten werden können. </w:t>
            </w:r>
          </w:p>
        </w:tc>
      </w:tr>
      <w:tr w:rsidR="003D445D" w14:paraId="07F10DDA" w14:textId="77777777" w:rsidTr="002C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158AE8E5" w14:textId="77777777" w:rsidR="003D445D" w:rsidRDefault="003D445D" w:rsidP="002C4D6F">
            <w:pPr>
              <w:pStyle w:val="1grundtextlinksbndig"/>
              <w:rPr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0D155F2E" w14:textId="77777777" w:rsidR="003D445D" w:rsidRPr="00EA0C92" w:rsidRDefault="003D445D" w:rsidP="002C4D6F">
            <w:pPr>
              <w:pStyle w:val="1grundtextlinksbndi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lang w:val="de-DE"/>
              </w:rPr>
            </w:pPr>
            <w:r w:rsidRPr="00EA0C92">
              <w:rPr>
                <w:noProof w:val="0"/>
                <w:lang w:val="de-DE"/>
              </w:rPr>
              <w:t xml:space="preserve">Jede Verkäuferin, jeder Verkäufer bedient nur einen Kunden. </w:t>
            </w:r>
          </w:p>
        </w:tc>
      </w:tr>
      <w:tr w:rsidR="003D445D" w14:paraId="38A07F72" w14:textId="77777777" w:rsidTr="002C4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45AD2921" w14:textId="77777777" w:rsidR="003D445D" w:rsidRDefault="003D445D" w:rsidP="002C4D6F">
            <w:pPr>
              <w:pStyle w:val="1grundtextlinksbndig"/>
              <w:rPr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1F0FB507" w14:textId="760B020E" w:rsidR="003D445D" w:rsidRDefault="003D445D" w:rsidP="002C4D6F">
            <w:pPr>
              <w:pStyle w:val="1grundtextlinksbndi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Vermeiden Sie körperliche</w:t>
            </w:r>
            <w:r w:rsidR="0020153A">
              <w:rPr>
                <w:noProof w:val="0"/>
                <w:lang w:val="de-DE"/>
              </w:rPr>
              <w:t>n</w:t>
            </w:r>
            <w:r>
              <w:rPr>
                <w:noProof w:val="0"/>
                <w:lang w:val="de-DE"/>
              </w:rPr>
              <w:t xml:space="preserve"> Kundenkontakt so weit wie möglich.</w:t>
            </w:r>
          </w:p>
        </w:tc>
      </w:tr>
      <w:tr w:rsidR="003D445D" w14:paraId="23F81471" w14:textId="77777777" w:rsidTr="002C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00461135" w14:textId="77777777" w:rsidR="003D445D" w:rsidRPr="00E738F0" w:rsidRDefault="003D445D" w:rsidP="002C4D6F">
            <w:pPr>
              <w:pStyle w:val="1grundtextlinksbndig"/>
              <w:rPr>
                <w:b w:val="0"/>
                <w:sz w:val="24"/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1B0EDB19" w14:textId="77777777" w:rsidR="003D445D" w:rsidRDefault="003D445D" w:rsidP="002C4D6F">
            <w:pPr>
              <w:pStyle w:val="1grundtextlinksbndi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Halten Sie die Kunden an, den gegenseitigen Abstand einzuhalten.</w:t>
            </w:r>
          </w:p>
        </w:tc>
      </w:tr>
      <w:tr w:rsidR="003D445D" w14:paraId="1FAA4084" w14:textId="77777777" w:rsidTr="002C4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vAlign w:val="center"/>
          </w:tcPr>
          <w:p w14:paraId="3DE29CC9" w14:textId="77777777" w:rsidR="003D445D" w:rsidRPr="00E738F0" w:rsidRDefault="003D445D" w:rsidP="002C4D6F">
            <w:pPr>
              <w:pStyle w:val="1grundtextlinksbndig"/>
              <w:rPr>
                <w:sz w:val="24"/>
                <w:lang w:val="de-DE"/>
              </w:rPr>
            </w:pPr>
            <w:r w:rsidRPr="00E738F0">
              <w:rPr>
                <w:b w:val="0"/>
                <w:sz w:val="24"/>
                <w:lang w:val="de-DE"/>
              </w:rPr>
              <w:sym w:font="Symbol" w:char="F07F"/>
            </w:r>
          </w:p>
        </w:tc>
        <w:tc>
          <w:tcPr>
            <w:tcW w:w="9051" w:type="dxa"/>
            <w:vAlign w:val="center"/>
          </w:tcPr>
          <w:p w14:paraId="39A590A1" w14:textId="3BF6CF5A" w:rsidR="003D445D" w:rsidRDefault="003D445D" w:rsidP="002C4D6F">
            <w:pPr>
              <w:pStyle w:val="1grundtextlinksbndi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Das Verkaufspersonal desinfiziert sich </w:t>
            </w:r>
            <w:proofErr w:type="spellStart"/>
            <w:r>
              <w:rPr>
                <w:noProof w:val="0"/>
                <w:lang w:val="de-DE"/>
              </w:rPr>
              <w:t>regelmässig</w:t>
            </w:r>
            <w:proofErr w:type="spellEnd"/>
            <w:r>
              <w:rPr>
                <w:noProof w:val="0"/>
                <w:lang w:val="de-DE"/>
              </w:rPr>
              <w:t xml:space="preserve"> die Hände</w:t>
            </w:r>
            <w:r w:rsidR="003B6D5F">
              <w:rPr>
                <w:noProof w:val="0"/>
                <w:lang w:val="de-DE"/>
              </w:rPr>
              <w:t xml:space="preserve">. </w:t>
            </w:r>
          </w:p>
        </w:tc>
      </w:tr>
    </w:tbl>
    <w:p w14:paraId="1E296D6A" w14:textId="508941CD" w:rsidR="006A168C" w:rsidRDefault="006A168C" w:rsidP="001F52E0">
      <w:pPr>
        <w:spacing w:after="160" w:line="259" w:lineRule="auto"/>
        <w:rPr>
          <w:b/>
        </w:rPr>
      </w:pPr>
    </w:p>
    <w:p w14:paraId="3CAE2E57" w14:textId="77777777" w:rsidR="006A168C" w:rsidRDefault="006A168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1D4E0C3" w14:textId="79466F51" w:rsidR="001F52E0" w:rsidRPr="003D445D" w:rsidRDefault="00507F55" w:rsidP="001F52E0">
      <w:pPr>
        <w:spacing w:after="160" w:line="259" w:lineRule="auto"/>
      </w:pPr>
      <w:r w:rsidRPr="00507F55">
        <w:rPr>
          <w:b/>
        </w:rPr>
        <w:lastRenderedPageBreak/>
        <w:t>Empfehlungen:</w:t>
      </w:r>
    </w:p>
    <w:p w14:paraId="2EBF413A" w14:textId="560E12BB" w:rsidR="00507F55" w:rsidRPr="001F52E0" w:rsidRDefault="00507F55" w:rsidP="001F52E0">
      <w:pPr>
        <w:pStyle w:val="Listenabsatz"/>
        <w:numPr>
          <w:ilvl w:val="0"/>
          <w:numId w:val="20"/>
        </w:numPr>
        <w:spacing w:after="160" w:line="259" w:lineRule="auto"/>
        <w:rPr>
          <w:rStyle w:val="1grundtextlinksbndigZchn"/>
          <w:b/>
          <w:noProof w:val="0"/>
        </w:rPr>
      </w:pPr>
      <w:r w:rsidRPr="00507F55">
        <w:rPr>
          <w:rStyle w:val="1grundtextlinksbndigZchn"/>
          <w:noProof w:val="0"/>
        </w:rPr>
        <w:t xml:space="preserve">Notieren Sie auf einem kleinen Zettel oder Etiketten den zu bezahlenden Preis. Dieser Beleg gibt der Kunde bei der einkassierenden Person ab. So können die Informationen einfach </w:t>
      </w:r>
      <w:r w:rsidR="00033307" w:rsidRPr="00507F55">
        <w:rPr>
          <w:rStyle w:val="1grundtextlinksbndigZchn"/>
          <w:noProof w:val="0"/>
        </w:rPr>
        <w:t>weitergegeben</w:t>
      </w:r>
      <w:r w:rsidRPr="00507F55">
        <w:rPr>
          <w:rStyle w:val="1grundtextlinksbndigZchn"/>
          <w:noProof w:val="0"/>
        </w:rPr>
        <w:t xml:space="preserve"> werden. </w:t>
      </w:r>
    </w:p>
    <w:p w14:paraId="7A36243C" w14:textId="72F1B053" w:rsidR="00507F55" w:rsidRDefault="00507F55" w:rsidP="00507F55">
      <w:pPr>
        <w:pStyle w:val="Listenabsatz"/>
        <w:numPr>
          <w:ilvl w:val="0"/>
          <w:numId w:val="20"/>
        </w:numPr>
        <w:spacing w:after="160" w:line="259" w:lineRule="auto"/>
        <w:rPr>
          <w:rStyle w:val="1grundtextlinksbndigZchn"/>
          <w:noProof w:val="0"/>
        </w:rPr>
      </w:pPr>
      <w:r>
        <w:rPr>
          <w:rStyle w:val="1grundtextlinksbndigZchn"/>
          <w:noProof w:val="0"/>
        </w:rPr>
        <w:t xml:space="preserve">Ermöglichen Sie Ihren Kundinnen und Kunden </w:t>
      </w:r>
      <w:r w:rsidR="00484AFC">
        <w:rPr>
          <w:rStyle w:val="1grundtextlinksbndigZchn"/>
          <w:noProof w:val="0"/>
        </w:rPr>
        <w:t>b</w:t>
      </w:r>
      <w:r>
        <w:rPr>
          <w:rStyle w:val="1grundtextlinksbndigZchn"/>
          <w:noProof w:val="0"/>
        </w:rPr>
        <w:t xml:space="preserve">argeldloses </w:t>
      </w:r>
      <w:r w:rsidR="00BE51E0">
        <w:rPr>
          <w:rStyle w:val="1grundtextlinksbndigZchn"/>
          <w:noProof w:val="0"/>
        </w:rPr>
        <w:t>Bezahlen</w:t>
      </w:r>
      <w:r>
        <w:rPr>
          <w:rStyle w:val="1grundtextlinksbndigZchn"/>
          <w:noProof w:val="0"/>
        </w:rPr>
        <w:t xml:space="preserve"> (Beispielsweise kontaktloses Zahlen durch TWINT </w:t>
      </w:r>
      <w:hyperlink r:id="rId8" w:history="1">
        <w:r w:rsidRPr="00F74C0E">
          <w:rPr>
            <w:rStyle w:val="Hyperlink"/>
          </w:rPr>
          <w:t>www.twint.ch</w:t>
        </w:r>
      </w:hyperlink>
      <w:r>
        <w:rPr>
          <w:rStyle w:val="1grundtextlinksbndigZchn"/>
          <w:noProof w:val="0"/>
        </w:rPr>
        <w:t>)</w:t>
      </w:r>
      <w:r w:rsidR="00484AFC">
        <w:rPr>
          <w:rStyle w:val="1grundtextlinksbndigZchn"/>
          <w:noProof w:val="0"/>
        </w:rPr>
        <w:t>.</w:t>
      </w:r>
    </w:p>
    <w:p w14:paraId="0A190DA8" w14:textId="31906F4D" w:rsidR="00507F55" w:rsidRDefault="00507F55" w:rsidP="00507F55">
      <w:pPr>
        <w:pStyle w:val="Listenabsatz"/>
        <w:numPr>
          <w:ilvl w:val="0"/>
          <w:numId w:val="20"/>
        </w:numPr>
        <w:spacing w:after="160" w:line="259" w:lineRule="auto"/>
        <w:rPr>
          <w:rStyle w:val="1grundtextlinksbndigZchn"/>
          <w:noProof w:val="0"/>
        </w:rPr>
      </w:pPr>
      <w:r>
        <w:rPr>
          <w:rStyle w:val="1grundtextlinksbndigZchn"/>
          <w:noProof w:val="0"/>
        </w:rPr>
        <w:t xml:space="preserve">Um die Person an der Kasse weiter zu schützen, können Sie auch Plexiglasscheiben vor der Kasse montieren. </w:t>
      </w:r>
    </w:p>
    <w:p w14:paraId="7E2DA33F" w14:textId="3DA81297" w:rsidR="004E05EF" w:rsidRDefault="00507F55" w:rsidP="00507F55">
      <w:pPr>
        <w:pStyle w:val="Listenabsatz"/>
        <w:numPr>
          <w:ilvl w:val="0"/>
          <w:numId w:val="20"/>
        </w:numPr>
        <w:spacing w:after="160" w:line="259" w:lineRule="auto"/>
        <w:rPr>
          <w:rStyle w:val="1grundtextlinksbndigZchn"/>
          <w:noProof w:val="0"/>
        </w:rPr>
      </w:pPr>
      <w:r>
        <w:rPr>
          <w:rStyle w:val="1grundtextlinksbndigZchn"/>
          <w:noProof w:val="0"/>
        </w:rPr>
        <w:t xml:space="preserve">Lassen Sie pro Verkäufer/in eine kleine Fläche in der Auslage des Marktstandes frei, damit </w:t>
      </w:r>
      <w:r w:rsidR="000741EF">
        <w:rPr>
          <w:rStyle w:val="1grundtextlinksbndigZchn"/>
          <w:noProof w:val="0"/>
        </w:rPr>
        <w:t xml:space="preserve">Sie </w:t>
      </w:r>
      <w:r>
        <w:rPr>
          <w:rStyle w:val="1grundtextlinksbndigZchn"/>
          <w:noProof w:val="0"/>
        </w:rPr>
        <w:t xml:space="preserve">die Einkäufe des </w:t>
      </w:r>
      <w:r w:rsidR="001F52E0">
        <w:rPr>
          <w:rStyle w:val="1grundtextlinksbndigZchn"/>
          <w:noProof w:val="0"/>
        </w:rPr>
        <w:t>Kunden</w:t>
      </w:r>
      <w:r>
        <w:rPr>
          <w:rStyle w:val="1grundtextlinksbndigZchn"/>
          <w:noProof w:val="0"/>
        </w:rPr>
        <w:t xml:space="preserve"> dort deponieren kann. So vermeiden Sie körperlichen Kundenkontakt. </w:t>
      </w:r>
      <w:r w:rsidR="000741EF">
        <w:rPr>
          <w:rStyle w:val="1grundtextlinksbndigZchn"/>
          <w:noProof w:val="0"/>
        </w:rPr>
        <w:t xml:space="preserve">Dazu können Sie beispielsweise ein </w:t>
      </w:r>
      <w:r>
        <w:rPr>
          <w:rStyle w:val="1grundtextlinksbndigZchn"/>
          <w:noProof w:val="0"/>
        </w:rPr>
        <w:t>leere</w:t>
      </w:r>
      <w:r w:rsidR="00AA7B3B">
        <w:rPr>
          <w:rStyle w:val="1grundtextlinksbndigZchn"/>
          <w:noProof w:val="0"/>
        </w:rPr>
        <w:t>s</w:t>
      </w:r>
      <w:r>
        <w:rPr>
          <w:rStyle w:val="1grundtextlinksbndigZchn"/>
          <w:noProof w:val="0"/>
        </w:rPr>
        <w:t xml:space="preserve"> IFCO</w:t>
      </w:r>
      <w:r w:rsidR="00AA7B3B">
        <w:rPr>
          <w:rStyle w:val="1grundtextlinksbndigZchn"/>
          <w:noProof w:val="0"/>
        </w:rPr>
        <w:t xml:space="preserve"> (Kiste)</w:t>
      </w:r>
      <w:r>
        <w:rPr>
          <w:rStyle w:val="1grundtextlinksbndigZchn"/>
          <w:noProof w:val="0"/>
        </w:rPr>
        <w:t xml:space="preserve"> </w:t>
      </w:r>
      <w:r w:rsidR="000741EF">
        <w:rPr>
          <w:rStyle w:val="1grundtextlinksbndigZchn"/>
          <w:noProof w:val="0"/>
        </w:rPr>
        <w:t>verwenden</w:t>
      </w:r>
      <w:r>
        <w:rPr>
          <w:rStyle w:val="1grundtextlinksbndigZchn"/>
          <w:noProof w:val="0"/>
        </w:rPr>
        <w:t xml:space="preserve">. Dort </w:t>
      </w:r>
      <w:r w:rsidR="00033307">
        <w:rPr>
          <w:rStyle w:val="1grundtextlinksbndigZchn"/>
          <w:noProof w:val="0"/>
        </w:rPr>
        <w:t>können</w:t>
      </w:r>
      <w:r>
        <w:rPr>
          <w:rStyle w:val="1grundtextlinksbndigZchn"/>
          <w:noProof w:val="0"/>
        </w:rPr>
        <w:t xml:space="preserve"> d</w:t>
      </w:r>
      <w:r w:rsidR="00033307">
        <w:rPr>
          <w:rStyle w:val="1grundtextlinksbndigZchn"/>
          <w:noProof w:val="0"/>
        </w:rPr>
        <w:t>ie</w:t>
      </w:r>
      <w:r>
        <w:rPr>
          <w:rStyle w:val="1grundtextlinksbndigZchn"/>
          <w:noProof w:val="0"/>
        </w:rPr>
        <w:t xml:space="preserve"> Kunden </w:t>
      </w:r>
      <w:r w:rsidR="000741EF">
        <w:rPr>
          <w:rStyle w:val="1grundtextlinksbndigZchn"/>
          <w:noProof w:val="0"/>
        </w:rPr>
        <w:t xml:space="preserve">ihre Einkäufe selbstständig entnehmen, verpacken und zur Kasse bringen. Desinfizieren Sie die </w:t>
      </w:r>
      <w:r w:rsidR="00AA7B3B">
        <w:rPr>
          <w:rStyle w:val="1grundtextlinksbndigZchn"/>
          <w:noProof w:val="0"/>
        </w:rPr>
        <w:t>Kiste</w:t>
      </w:r>
      <w:r w:rsidR="000741EF">
        <w:rPr>
          <w:rStyle w:val="1grundtextlinksbndigZchn"/>
          <w:noProof w:val="0"/>
        </w:rPr>
        <w:t xml:space="preserve"> regelmässig. </w:t>
      </w:r>
    </w:p>
    <w:p w14:paraId="5A146E28" w14:textId="77777777" w:rsidR="00640B3D" w:rsidRDefault="00640B3D">
      <w:pPr>
        <w:spacing w:after="160" w:line="259" w:lineRule="auto"/>
        <w:rPr>
          <w:rStyle w:val="1grundtextlinksbndigZchn"/>
        </w:rPr>
      </w:pPr>
      <w:r>
        <w:rPr>
          <w:rStyle w:val="1grundtextlinksbndigZchn"/>
        </w:rPr>
        <w:br w:type="page"/>
      </w:r>
    </w:p>
    <w:p w14:paraId="69F7F09F" w14:textId="0E74DBC8" w:rsidR="00BE51E0" w:rsidRPr="00FE2C6A" w:rsidRDefault="002D2E05" w:rsidP="00FE2C6A">
      <w:pPr>
        <w:pStyle w:val="2titel12p"/>
        <w:rPr>
          <w:lang w:val="de-DE"/>
        </w:rPr>
      </w:pPr>
      <w:r>
        <w:rPr>
          <w:lang w:val="de-DE"/>
        </w:rPr>
        <w:lastRenderedPageBreak/>
        <w:t>Anweisungen für Marktbesucherinnen und -Besucher</w:t>
      </w:r>
    </w:p>
    <w:p w14:paraId="543CFFF5" w14:textId="79810A00" w:rsidR="002D2E05" w:rsidRDefault="002D2E05" w:rsidP="002D2E05">
      <w:pPr>
        <w:pStyle w:val="1grundtextlinksbndig"/>
        <w:rPr>
          <w:noProof w:val="0"/>
          <w:lang w:val="de-DE"/>
        </w:rPr>
      </w:pPr>
      <w:r w:rsidRPr="00C37065">
        <w:rPr>
          <w:noProof w:val="0"/>
          <w:lang w:val="de-DE"/>
        </w:rPr>
        <w:t>Liebe Besucherinnen und Besucher,</w:t>
      </w:r>
      <w:r w:rsidRPr="00C37065">
        <w:rPr>
          <w:noProof w:val="0"/>
          <w:lang w:val="de-DE"/>
        </w:rPr>
        <w:br/>
        <w:t xml:space="preserve">Es freut uns sehr, dass </w:t>
      </w:r>
      <w:r w:rsidR="00113161">
        <w:rPr>
          <w:noProof w:val="0"/>
          <w:lang w:val="de-DE"/>
        </w:rPr>
        <w:t>S</w:t>
      </w:r>
      <w:r w:rsidRPr="00C37065">
        <w:rPr>
          <w:noProof w:val="0"/>
          <w:lang w:val="de-DE"/>
        </w:rPr>
        <w:t xml:space="preserve">ie diesen Markt besuchen und die lokale Produktion unterstützen. </w:t>
      </w:r>
      <w:r w:rsidRPr="00C37065">
        <w:rPr>
          <w:noProof w:val="0"/>
          <w:lang w:val="de-DE"/>
        </w:rPr>
        <w:br/>
        <w:t xml:space="preserve">Wir möchten Sie bitten, sich an die </w:t>
      </w:r>
      <w:r w:rsidR="00113161">
        <w:rPr>
          <w:noProof w:val="0"/>
          <w:lang w:val="de-DE"/>
        </w:rPr>
        <w:t>aktuellen</w:t>
      </w:r>
      <w:r w:rsidRPr="00C37065">
        <w:rPr>
          <w:noProof w:val="0"/>
          <w:lang w:val="de-DE"/>
        </w:rPr>
        <w:t xml:space="preserve"> </w:t>
      </w:r>
      <w:proofErr w:type="spellStart"/>
      <w:r w:rsidRPr="00C37065">
        <w:rPr>
          <w:noProof w:val="0"/>
          <w:lang w:val="de-DE"/>
        </w:rPr>
        <w:t>Massnahmen</w:t>
      </w:r>
      <w:proofErr w:type="spellEnd"/>
      <w:r w:rsidRPr="00C37065">
        <w:rPr>
          <w:noProof w:val="0"/>
          <w:lang w:val="de-DE"/>
        </w:rPr>
        <w:t xml:space="preserve"> zu halten. Damit tragen Sie </w:t>
      </w:r>
      <w:r w:rsidR="00BE51E0" w:rsidRPr="00C37065">
        <w:rPr>
          <w:noProof w:val="0"/>
          <w:lang w:val="de-DE"/>
        </w:rPr>
        <w:t>zu Ihrer Gesundheit</w:t>
      </w:r>
      <w:r w:rsidRPr="00C37065">
        <w:rPr>
          <w:noProof w:val="0"/>
          <w:lang w:val="de-DE"/>
        </w:rPr>
        <w:t xml:space="preserve"> bei, aber auch dazu, dass Märkte weiterhin geöffnet bleiben. </w:t>
      </w:r>
    </w:p>
    <w:p w14:paraId="428B0684" w14:textId="77777777" w:rsidR="00BE51E0" w:rsidRPr="00BE51E0" w:rsidRDefault="00BE51E0" w:rsidP="002D2E05">
      <w:pPr>
        <w:pStyle w:val="1grundtextlinksbndig"/>
        <w:rPr>
          <w:noProof w:val="0"/>
          <w:sz w:val="12"/>
          <w:lang w:val="de-DE"/>
        </w:rPr>
      </w:pPr>
    </w:p>
    <w:p w14:paraId="44739A1D" w14:textId="5BE501F9" w:rsidR="002D2E05" w:rsidRPr="00C37065" w:rsidRDefault="002D2E05" w:rsidP="002D2E05">
      <w:pPr>
        <w:pStyle w:val="1grundtextlinksbndig"/>
        <w:rPr>
          <w:noProof w:val="0"/>
          <w:lang w:val="de-DE"/>
        </w:rPr>
      </w:pPr>
      <w:r w:rsidRPr="00C37065">
        <w:rPr>
          <w:noProof w:val="0"/>
          <w:lang w:val="de-DE"/>
        </w:rPr>
        <w:t>Der Markt wird wie folgt geführt:</w:t>
      </w:r>
    </w:p>
    <w:p w14:paraId="361FBC05" w14:textId="1382D741" w:rsidR="00BF23BD" w:rsidRDefault="002D2E05" w:rsidP="002D2E05">
      <w:pPr>
        <w:pStyle w:val="1grundtextlinksbndig"/>
        <w:numPr>
          <w:ilvl w:val="0"/>
          <w:numId w:val="20"/>
        </w:numPr>
        <w:rPr>
          <w:noProof w:val="0"/>
          <w:lang w:val="de-DE"/>
        </w:rPr>
      </w:pPr>
      <w:r w:rsidRPr="00C37065">
        <w:rPr>
          <w:b/>
          <w:noProof w:val="0"/>
          <w:lang w:val="de-DE"/>
        </w:rPr>
        <w:t>Es gilt eine Maskenpflicht</w:t>
      </w:r>
      <w:r w:rsidR="006A168C">
        <w:rPr>
          <w:b/>
          <w:noProof w:val="0"/>
          <w:lang w:val="de-DE"/>
        </w:rPr>
        <w:t xml:space="preserve">, wenn die Abstände von 1.5m nicht eingehalten werden können. </w:t>
      </w:r>
    </w:p>
    <w:p w14:paraId="21EC35FC" w14:textId="77777777" w:rsidR="002D2E05" w:rsidRPr="00C37065" w:rsidRDefault="002D2E05" w:rsidP="002D2E05">
      <w:pPr>
        <w:pStyle w:val="1grundtextlinksbndig"/>
        <w:numPr>
          <w:ilvl w:val="0"/>
          <w:numId w:val="20"/>
        </w:numPr>
        <w:rPr>
          <w:noProof w:val="0"/>
          <w:lang w:val="de-DE"/>
        </w:rPr>
      </w:pPr>
      <w:r w:rsidRPr="00C37065">
        <w:rPr>
          <w:noProof w:val="0"/>
          <w:lang w:val="de-DE"/>
        </w:rPr>
        <w:t xml:space="preserve">Pro Verkäufer/in darf sich jeweils nur ein Kunde am Stand befinden. </w:t>
      </w:r>
    </w:p>
    <w:p w14:paraId="7E62911F" w14:textId="77777777" w:rsidR="002D2E05" w:rsidRPr="00C37065" w:rsidRDefault="002D2E05" w:rsidP="002D2E05">
      <w:pPr>
        <w:pStyle w:val="1grundtextlinksbndig"/>
        <w:numPr>
          <w:ilvl w:val="0"/>
          <w:numId w:val="20"/>
        </w:numPr>
        <w:rPr>
          <w:noProof w:val="0"/>
          <w:lang w:val="de-DE"/>
        </w:rPr>
      </w:pPr>
      <w:r w:rsidRPr="00C37065">
        <w:rPr>
          <w:noProof w:val="0"/>
          <w:lang w:val="de-DE"/>
        </w:rPr>
        <w:t xml:space="preserve">Desinfizieren Sie Ihre Hände </w:t>
      </w:r>
      <w:proofErr w:type="spellStart"/>
      <w:r w:rsidRPr="00C37065">
        <w:rPr>
          <w:noProof w:val="0"/>
          <w:lang w:val="de-DE"/>
        </w:rPr>
        <w:t>regelmässig</w:t>
      </w:r>
      <w:proofErr w:type="spellEnd"/>
      <w:r w:rsidRPr="00C37065">
        <w:rPr>
          <w:noProof w:val="0"/>
          <w:lang w:val="de-DE"/>
        </w:rPr>
        <w:t xml:space="preserve">. An jedem Stand steht Desinfektionsmittel zu ihrer kostenlosen Verfügung. </w:t>
      </w:r>
    </w:p>
    <w:p w14:paraId="3F27B887" w14:textId="016B8536" w:rsidR="008B62C3" w:rsidRPr="002D2E05" w:rsidRDefault="008B62C3" w:rsidP="00113161">
      <w:pPr>
        <w:pStyle w:val="1grundtextlinksbndig"/>
        <w:rPr>
          <w:noProof w:val="0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4088"/>
      </w:tblGrid>
      <w:tr w:rsidR="002D2E05" w14:paraId="223DFFE3" w14:textId="77777777" w:rsidTr="006A168C">
        <w:trPr>
          <w:trHeight w:val="4492"/>
        </w:trPr>
        <w:tc>
          <w:tcPr>
            <w:tcW w:w="4088" w:type="dxa"/>
            <w:shd w:val="clear" w:color="auto" w:fill="F88E00"/>
          </w:tcPr>
          <w:p w14:paraId="42020C73" w14:textId="77777777" w:rsidR="002D2E05" w:rsidRDefault="002D2E05" w:rsidP="002D2E05">
            <w:pPr>
              <w:pStyle w:val="1grundtextlinksbndig"/>
              <w:rPr>
                <w:lang w:val="de-DE"/>
              </w:rPr>
            </w:pPr>
            <w:bookmarkStart w:id="1" w:name="_Hlk54108155"/>
          </w:p>
          <w:p w14:paraId="63A45C69" w14:textId="4BE9B660" w:rsidR="002D2E05" w:rsidRDefault="006A168C" w:rsidP="002D2E05">
            <w:pPr>
              <w:pStyle w:val="1grundtextlinksbndig"/>
              <w:rPr>
                <w:lang w:val="de-DE"/>
              </w:rPr>
            </w:pPr>
            <w:r>
              <w:rPr>
                <w:lang w:val="de-DE"/>
              </w:rPr>
              <w:drawing>
                <wp:anchor distT="0" distB="0" distL="114300" distR="114300" simplePos="0" relativeHeight="251731968" behindDoc="0" locked="0" layoutInCell="1" allowOverlap="1" wp14:anchorId="5D5E5077" wp14:editId="4EE90FD1">
                  <wp:simplePos x="0" y="0"/>
                  <wp:positionH relativeFrom="column">
                    <wp:posOffset>653001</wp:posOffset>
                  </wp:positionH>
                  <wp:positionV relativeFrom="paragraph">
                    <wp:posOffset>120169</wp:posOffset>
                  </wp:positionV>
                  <wp:extent cx="1146764" cy="1107220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148E9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764" cy="110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8E7BFC" wp14:editId="4B65C5CB">
                      <wp:simplePos x="0" y="0"/>
                      <wp:positionH relativeFrom="column">
                        <wp:posOffset>556784</wp:posOffset>
                      </wp:positionH>
                      <wp:positionV relativeFrom="paragraph">
                        <wp:posOffset>20320</wp:posOffset>
                      </wp:positionV>
                      <wp:extent cx="1362986" cy="1345427"/>
                      <wp:effectExtent l="76200" t="38100" r="85090" b="102870"/>
                      <wp:wrapNone/>
                      <wp:docPr id="43" name="Rechteck: abgerundete Eck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86" cy="134542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2D6B3" id="Rechteck: abgerundete Ecken 43" o:spid="_x0000_s1026" style="position:absolute;margin-left:43.85pt;margin-top:1.6pt;width:107.3pt;height:10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" fillcolor="window" strokecolor="windowText" strokeweight="2.25pt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14:paraId="337A10AC" w14:textId="5235B9BE" w:rsidR="002D2E05" w:rsidRDefault="002D2E05" w:rsidP="002D2E05">
            <w:pPr>
              <w:pStyle w:val="1grundtextlinksbndig"/>
              <w:rPr>
                <w:lang w:val="de-DE"/>
              </w:rPr>
            </w:pPr>
          </w:p>
          <w:p w14:paraId="6CDE58DE" w14:textId="4B21384D" w:rsidR="002D2E05" w:rsidRDefault="002D2E05" w:rsidP="002D2E05">
            <w:pPr>
              <w:pStyle w:val="1grundtextlinksbndig"/>
              <w:rPr>
                <w:lang w:val="de-DE"/>
              </w:rPr>
            </w:pPr>
          </w:p>
          <w:p w14:paraId="29043A4E" w14:textId="0A7D032A" w:rsidR="002D2E05" w:rsidRDefault="002D2E05" w:rsidP="002D2E05">
            <w:pPr>
              <w:pStyle w:val="1grundtextlinksbndig"/>
              <w:rPr>
                <w:lang w:val="de-DE"/>
              </w:rPr>
            </w:pPr>
          </w:p>
          <w:p w14:paraId="78EF126F" w14:textId="32A8EF75" w:rsidR="002D2E05" w:rsidRDefault="002D2E05" w:rsidP="002D2E05">
            <w:pPr>
              <w:pStyle w:val="1grundtextlinksbndig"/>
              <w:rPr>
                <w:lang w:val="de-DE"/>
              </w:rPr>
            </w:pPr>
          </w:p>
          <w:p w14:paraId="2E6415A1" w14:textId="77777777" w:rsidR="002D2E05" w:rsidRDefault="002D2E05" w:rsidP="002D2E05">
            <w:pPr>
              <w:pStyle w:val="1grundtextlinksbndig"/>
              <w:rPr>
                <w:lang w:val="de-DE"/>
              </w:rPr>
            </w:pPr>
          </w:p>
          <w:p w14:paraId="509E7EDB" w14:textId="77777777" w:rsidR="002D2E05" w:rsidRDefault="002D2E05" w:rsidP="002D2E05">
            <w:pPr>
              <w:pStyle w:val="1grundtextlinksbndig"/>
              <w:rPr>
                <w:lang w:val="de-DE"/>
              </w:rPr>
            </w:pPr>
          </w:p>
          <w:p w14:paraId="12305761" w14:textId="77777777" w:rsidR="002D2E05" w:rsidRDefault="002D2E05" w:rsidP="002D2E05">
            <w:pPr>
              <w:pStyle w:val="1grundtextlinksbndig"/>
              <w:rPr>
                <w:lang w:val="de-DE"/>
              </w:rPr>
            </w:pPr>
          </w:p>
          <w:p w14:paraId="5CA788F5" w14:textId="039BE359" w:rsidR="00995A2B" w:rsidRPr="00212135" w:rsidRDefault="00995A2B" w:rsidP="00995A2B">
            <w:pPr>
              <w:pStyle w:val="1grundtextlinksbndig"/>
              <w:jc w:val="center"/>
              <w:rPr>
                <w:color w:val="FFFFFF" w:themeColor="background1"/>
                <w:sz w:val="28"/>
                <w:lang w:val="de-DE"/>
              </w:rPr>
            </w:pPr>
            <w:r>
              <w:rPr>
                <w:color w:val="FFFFFF" w:themeColor="background1"/>
                <w:sz w:val="28"/>
                <w:lang w:val="de-DE"/>
              </w:rPr>
              <w:t xml:space="preserve">Während dem Einkauf oder wenn die Abstände von 1.5m nicht eingehalten werden könne, gilt die Maskenpflicht. </w:t>
            </w:r>
          </w:p>
        </w:tc>
      </w:tr>
      <w:bookmarkEnd w:id="1"/>
    </w:tbl>
    <w:p w14:paraId="0FDA81E7" w14:textId="18EE1981" w:rsidR="002D2E05" w:rsidRDefault="002D2E05" w:rsidP="002D2E05">
      <w:pPr>
        <w:pStyle w:val="1grundtextlinksbndig"/>
        <w:rPr>
          <w:lang w:val="de-DE"/>
        </w:rPr>
      </w:pPr>
    </w:p>
    <w:p w14:paraId="58E6B8E6" w14:textId="0C3B1BC1" w:rsidR="002D2E05" w:rsidRDefault="002D2E05" w:rsidP="002D2E05">
      <w:pPr>
        <w:pStyle w:val="1grundtextlinksbndig"/>
        <w:rPr>
          <w:lang w:val="de-DE"/>
        </w:rPr>
      </w:pPr>
    </w:p>
    <w:p w14:paraId="52A47183" w14:textId="3F274ADB" w:rsidR="002D2E05" w:rsidRDefault="002D2E05" w:rsidP="002D2E05">
      <w:pPr>
        <w:pStyle w:val="1grundtextlinksbndig"/>
        <w:rPr>
          <w:lang w:val="de-DE"/>
        </w:rPr>
      </w:pPr>
    </w:p>
    <w:p w14:paraId="616F98B6" w14:textId="2F58A80F" w:rsidR="002D2E05" w:rsidRDefault="002D2E05" w:rsidP="002D2E05">
      <w:pPr>
        <w:pStyle w:val="1grundtextlinksbndig"/>
        <w:rPr>
          <w:lang w:val="de-DE"/>
        </w:rPr>
      </w:pPr>
    </w:p>
    <w:p w14:paraId="773420B0" w14:textId="554F5465" w:rsidR="002D2E05" w:rsidRDefault="002D2E05" w:rsidP="002D2E05">
      <w:pPr>
        <w:pStyle w:val="1grundtextlinksbndig"/>
        <w:rPr>
          <w:lang w:val="de-DE"/>
        </w:rPr>
      </w:pPr>
    </w:p>
    <w:p w14:paraId="5F658EFD" w14:textId="46A5AD4D" w:rsidR="002D2E05" w:rsidRDefault="002D2E05" w:rsidP="002D2E05">
      <w:pPr>
        <w:pStyle w:val="1grundtextlinksbndig"/>
        <w:rPr>
          <w:lang w:val="de-DE"/>
        </w:rPr>
      </w:pPr>
    </w:p>
    <w:p w14:paraId="6CF4EF69" w14:textId="77777777" w:rsidR="005C2761" w:rsidRDefault="005C2761" w:rsidP="002D2E05">
      <w:pPr>
        <w:pStyle w:val="1grundtextlinksbndig"/>
        <w:rPr>
          <w:lang w:val="de-DE"/>
        </w:rPr>
      </w:pPr>
    </w:p>
    <w:p w14:paraId="6C6B19F7" w14:textId="20D28571" w:rsidR="002D2E05" w:rsidRDefault="002D2E05" w:rsidP="002D2E05">
      <w:pPr>
        <w:pStyle w:val="1grundtextlinksbndig"/>
        <w:rPr>
          <w:lang w:val="de-DE"/>
        </w:rPr>
      </w:pPr>
    </w:p>
    <w:p w14:paraId="4755F613" w14:textId="40DFE955" w:rsidR="002D2E05" w:rsidRDefault="002D2E05" w:rsidP="002D2E05">
      <w:pPr>
        <w:pStyle w:val="1grundtextlinksbndig"/>
        <w:rPr>
          <w:lang w:val="de-DE"/>
        </w:rPr>
      </w:pPr>
    </w:p>
    <w:p w14:paraId="6907490E" w14:textId="0A9045BA" w:rsidR="002D2E05" w:rsidRDefault="002D2E05" w:rsidP="002D2E05">
      <w:pPr>
        <w:pStyle w:val="1grundtextlinksbndig"/>
        <w:rPr>
          <w:lang w:val="de-DE"/>
        </w:rPr>
      </w:pPr>
    </w:p>
    <w:p w14:paraId="5BCFAA44" w14:textId="46E49C3F" w:rsidR="002D2E05" w:rsidRDefault="002D2E05" w:rsidP="002D2E05">
      <w:pPr>
        <w:pStyle w:val="1grundtextlinksbndig"/>
        <w:rPr>
          <w:lang w:val="de-DE"/>
        </w:rPr>
      </w:pPr>
    </w:p>
    <w:p w14:paraId="4B4AF9CC" w14:textId="085E2706" w:rsidR="002D2E05" w:rsidRDefault="002D2E05" w:rsidP="002D2E05">
      <w:pPr>
        <w:pStyle w:val="1grundtextlinksbndig"/>
        <w:rPr>
          <w:lang w:val="de-DE"/>
        </w:rPr>
      </w:pPr>
    </w:p>
    <w:p w14:paraId="1F0BC39C" w14:textId="05256111" w:rsidR="002D2E05" w:rsidRDefault="002D2E05" w:rsidP="002D2E05">
      <w:pPr>
        <w:pStyle w:val="1grundtextlinksbndig"/>
        <w:rPr>
          <w:lang w:val="de-DE"/>
        </w:rPr>
      </w:pPr>
    </w:p>
    <w:p w14:paraId="060974DD" w14:textId="203B385E" w:rsidR="006A168C" w:rsidRDefault="006A168C" w:rsidP="002D2E05">
      <w:pPr>
        <w:pStyle w:val="1grundtextlinksbndig"/>
        <w:rPr>
          <w:lang w:val="de-DE"/>
        </w:rPr>
      </w:pPr>
    </w:p>
    <w:p w14:paraId="1AEE2706" w14:textId="2C958587" w:rsidR="006A168C" w:rsidRDefault="006A168C" w:rsidP="002D2E05">
      <w:pPr>
        <w:pStyle w:val="1grundtextlinksbndig"/>
        <w:rPr>
          <w:lang w:val="de-DE"/>
        </w:rPr>
      </w:pPr>
    </w:p>
    <w:p w14:paraId="7F3043C9" w14:textId="77777777" w:rsidR="006A168C" w:rsidRDefault="006A168C" w:rsidP="002D2E05">
      <w:pPr>
        <w:pStyle w:val="1grundtextlinksbndig"/>
        <w:rPr>
          <w:lang w:val="de-DE"/>
        </w:rPr>
      </w:pPr>
    </w:p>
    <w:p w14:paraId="24159AEC" w14:textId="2A1CDB23" w:rsidR="002D2E05" w:rsidRDefault="002D2E05" w:rsidP="002D2E05">
      <w:pPr>
        <w:pStyle w:val="1grundtextlinksbndig"/>
        <w:rPr>
          <w:lang w:val="de-DE"/>
        </w:rPr>
      </w:pPr>
    </w:p>
    <w:p w14:paraId="300F9E1D" w14:textId="69BBBD11" w:rsidR="002D2E05" w:rsidRDefault="002D2E05" w:rsidP="002D2E05">
      <w:pPr>
        <w:pStyle w:val="1grundtextlinksbndig"/>
        <w:rPr>
          <w:lang w:val="de-DE"/>
        </w:rPr>
      </w:pPr>
    </w:p>
    <w:p w14:paraId="517A189D" w14:textId="77777777" w:rsidR="005C2761" w:rsidRPr="004C5FA4" w:rsidRDefault="005C2761" w:rsidP="002D2E05">
      <w:pPr>
        <w:pStyle w:val="1grundtextlinksbndig"/>
        <w:rPr>
          <w:lang w:val="de-DE"/>
        </w:rPr>
      </w:pPr>
    </w:p>
    <w:tbl>
      <w:tblPr>
        <w:tblStyle w:val="Tabellenraster"/>
        <w:tblW w:w="71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88E00"/>
        <w:tblLook w:val="04A0" w:firstRow="1" w:lastRow="0" w:firstColumn="1" w:lastColumn="0" w:noHBand="0" w:noVBand="1"/>
      </w:tblPr>
      <w:tblGrid>
        <w:gridCol w:w="2381"/>
        <w:gridCol w:w="2381"/>
        <w:gridCol w:w="2381"/>
      </w:tblGrid>
      <w:tr w:rsidR="006A168C" w14:paraId="19C8D1BD" w14:textId="77777777" w:rsidTr="006A168C">
        <w:trPr>
          <w:jc w:val="center"/>
        </w:trPr>
        <w:tc>
          <w:tcPr>
            <w:tcW w:w="2381" w:type="dxa"/>
            <w:shd w:val="clear" w:color="auto" w:fill="F88E00"/>
          </w:tcPr>
          <w:p w14:paraId="3B62B9A9" w14:textId="17A5EA82" w:rsidR="006A168C" w:rsidRDefault="006A168C" w:rsidP="006312B2">
            <w:pPr>
              <w:pStyle w:val="1grundtextlinksbndig"/>
              <w:jc w:val="center"/>
              <w:rPr>
                <w:lang w:val="de-DE"/>
              </w:rPr>
            </w:pPr>
            <w:r>
              <w:rPr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58A514" wp14:editId="0D7906E7">
                      <wp:simplePos x="0" y="0"/>
                      <wp:positionH relativeFrom="column">
                        <wp:posOffset>97349</wp:posOffset>
                      </wp:positionH>
                      <wp:positionV relativeFrom="paragraph">
                        <wp:posOffset>169573</wp:posOffset>
                      </wp:positionV>
                      <wp:extent cx="1057503" cy="1053261"/>
                      <wp:effectExtent l="76200" t="38100" r="85725" b="90170"/>
                      <wp:wrapNone/>
                      <wp:docPr id="12" name="Rechteck: abgerundete Ec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03" cy="105326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451AF" id="Rechteck: abgerundete Ecken 12" o:spid="_x0000_s1026" style="position:absolute;margin-left:7.65pt;margin-top:13.35pt;width:83.25pt;height:82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" fillcolor="window" strokecolor="windowText" strokeweight="2.25pt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14:paraId="557959FE" w14:textId="29DAF4EA" w:rsidR="006A168C" w:rsidRDefault="006A168C" w:rsidP="006312B2">
            <w:pPr>
              <w:pStyle w:val="1grundtextlinksbndig"/>
              <w:jc w:val="center"/>
              <w:rPr>
                <w:lang w:val="de-DE"/>
              </w:rPr>
            </w:pPr>
            <w:r>
              <w:rPr>
                <w:lang w:val="de-DE"/>
              </w:rPr>
              <w:drawing>
                <wp:anchor distT="0" distB="0" distL="114300" distR="114300" simplePos="0" relativeHeight="251741184" behindDoc="0" locked="0" layoutInCell="1" allowOverlap="1" wp14:anchorId="69D4DB1C" wp14:editId="39CDB552">
                  <wp:simplePos x="0" y="0"/>
                  <wp:positionH relativeFrom="column">
                    <wp:posOffset>225149</wp:posOffset>
                  </wp:positionH>
                  <wp:positionV relativeFrom="paragraph">
                    <wp:posOffset>77166</wp:posOffset>
                  </wp:positionV>
                  <wp:extent cx="864000" cy="864000"/>
                  <wp:effectExtent l="0" t="0" r="0" b="0"/>
                  <wp:wrapNone/>
                  <wp:docPr id="16" name="Grafik 16" descr="Kio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osk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7E37B2" w14:textId="1CB5271D" w:rsidR="006A168C" w:rsidRDefault="006A168C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42B7A03" w14:textId="609406EF" w:rsidR="006A168C" w:rsidRDefault="006A168C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32F49078" w14:textId="77777777" w:rsidR="006A168C" w:rsidRDefault="006A168C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B571B17" w14:textId="77777777" w:rsidR="006A168C" w:rsidRDefault="006A168C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07B736D9" w14:textId="77777777" w:rsidR="006A168C" w:rsidRDefault="006A168C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1ABFCF1E" w14:textId="77777777" w:rsidR="006A168C" w:rsidRDefault="006A168C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B7972C9" w14:textId="77777777" w:rsidR="006A168C" w:rsidRDefault="006A168C" w:rsidP="006312B2">
            <w:pPr>
              <w:pStyle w:val="1grundtextlinksbndig"/>
              <w:jc w:val="center"/>
              <w:rPr>
                <w:noProof w:val="0"/>
                <w:lang w:val="de-DE"/>
              </w:rPr>
            </w:pPr>
            <w:r>
              <w:rPr>
                <w:noProof w:val="0"/>
                <w:color w:val="FFFFFF" w:themeColor="background1"/>
                <w:lang w:val="de-DE"/>
              </w:rPr>
              <w:t xml:space="preserve">Hier findet ein Markt statt, bitte halten Sie sich an die Vorschriften des BAG.  </w:t>
            </w:r>
            <w:r w:rsidRPr="00CD3E9C">
              <w:rPr>
                <w:noProof w:val="0"/>
                <w:color w:val="FFFFFF" w:themeColor="background1"/>
                <w:lang w:val="de-DE"/>
              </w:rPr>
              <w:t xml:space="preserve"> </w:t>
            </w:r>
          </w:p>
        </w:tc>
        <w:tc>
          <w:tcPr>
            <w:tcW w:w="2381" w:type="dxa"/>
            <w:shd w:val="clear" w:color="auto" w:fill="F88E00"/>
          </w:tcPr>
          <w:p w14:paraId="0D356E67" w14:textId="77777777" w:rsidR="006A168C" w:rsidRDefault="006A168C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  <w:r>
              <w:rPr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22823B" wp14:editId="09EAE55B">
                      <wp:simplePos x="0" y="0"/>
                      <wp:positionH relativeFrom="column">
                        <wp:posOffset>127863</wp:posOffset>
                      </wp:positionH>
                      <wp:positionV relativeFrom="paragraph">
                        <wp:posOffset>166903</wp:posOffset>
                      </wp:positionV>
                      <wp:extent cx="1057503" cy="1053261"/>
                      <wp:effectExtent l="76200" t="38100" r="85725" b="90170"/>
                      <wp:wrapNone/>
                      <wp:docPr id="13" name="Rechteck: abgerundete Ec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03" cy="105326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20B4B" id="Rechteck: abgerundete Ecken 13" o:spid="_x0000_s1026" style="position:absolute;margin-left:10.05pt;margin-top:13.15pt;width:83.25pt;height:8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" fillcolor="window" strokecolor="windowText" strokeweight="2.25pt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14:paraId="55D90FAD" w14:textId="77777777" w:rsidR="006A168C" w:rsidRDefault="006A168C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  <w:r>
              <w:rPr>
                <w:lang w:val="de-DE"/>
              </w:rPr>
              <w:drawing>
                <wp:anchor distT="0" distB="0" distL="114300" distR="114300" simplePos="0" relativeHeight="251742208" behindDoc="0" locked="0" layoutInCell="1" allowOverlap="1" wp14:anchorId="136D9852" wp14:editId="6E794778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2540</wp:posOffset>
                  </wp:positionV>
                  <wp:extent cx="1045845" cy="1045845"/>
                  <wp:effectExtent l="0" t="0" r="0" b="0"/>
                  <wp:wrapNone/>
                  <wp:docPr id="18" name="Grafik 18" descr="Fr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uestions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3B4AC6" w14:textId="77777777" w:rsidR="006A168C" w:rsidRDefault="006A168C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14B04920" w14:textId="77777777" w:rsidR="006A168C" w:rsidRDefault="006A168C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49F21722" w14:textId="77777777" w:rsidR="006A168C" w:rsidRDefault="006A168C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676E6145" w14:textId="77777777" w:rsidR="006A168C" w:rsidRDefault="006A168C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10967FD1" w14:textId="77777777" w:rsidR="006A168C" w:rsidRDefault="006A168C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78B2300B" w14:textId="77777777" w:rsidR="006A168C" w:rsidRDefault="006A168C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66E9FBE6" w14:textId="77777777" w:rsidR="006A168C" w:rsidRDefault="006A168C" w:rsidP="006312B2">
            <w:pPr>
              <w:pStyle w:val="1grundtextlinksbndig"/>
              <w:jc w:val="center"/>
              <w:rPr>
                <w:noProof w:val="0"/>
                <w:lang w:val="de-DE"/>
              </w:rPr>
            </w:pPr>
            <w:r w:rsidRPr="004E05EF">
              <w:rPr>
                <w:noProof w:val="0"/>
                <w:color w:val="FFFFFF" w:themeColor="background1"/>
                <w:lang w:val="de-DE"/>
              </w:rPr>
              <w:t>Pro Verkäufer/in darf nur ein Kunde am Stand sein. Warten Sie</w:t>
            </w:r>
            <w:r>
              <w:rPr>
                <w:noProof w:val="0"/>
                <w:color w:val="FFFFFF" w:themeColor="background1"/>
                <w:lang w:val="de-DE"/>
              </w:rPr>
              <w:t xml:space="preserve">, </w:t>
            </w:r>
            <w:r w:rsidRPr="004E05EF">
              <w:rPr>
                <w:noProof w:val="0"/>
                <w:color w:val="FFFFFF" w:themeColor="background1"/>
                <w:lang w:val="de-DE"/>
              </w:rPr>
              <w:t xml:space="preserve">bis Sie ein Zeichen von </w:t>
            </w:r>
            <w:r>
              <w:rPr>
                <w:noProof w:val="0"/>
                <w:color w:val="FFFFFF" w:themeColor="background1"/>
                <w:lang w:val="de-DE"/>
              </w:rPr>
              <w:t>ihm/ihr erhalten</w:t>
            </w:r>
            <w:r w:rsidRPr="004E05EF">
              <w:rPr>
                <w:noProof w:val="0"/>
                <w:color w:val="FFFFFF" w:themeColor="background1"/>
                <w:lang w:val="de-DE"/>
              </w:rPr>
              <w:t>.</w:t>
            </w:r>
          </w:p>
        </w:tc>
        <w:tc>
          <w:tcPr>
            <w:tcW w:w="2381" w:type="dxa"/>
            <w:shd w:val="clear" w:color="auto" w:fill="F88E00"/>
          </w:tcPr>
          <w:p w14:paraId="2999C59A" w14:textId="77777777" w:rsidR="006A168C" w:rsidRPr="00335A34" w:rsidRDefault="006A168C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  <w:r w:rsidRPr="00335A34">
              <w:rPr>
                <w:color w:val="FFFFFF" w:themeColor="background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46076D" wp14:editId="2897B8F1">
                      <wp:simplePos x="0" y="0"/>
                      <wp:positionH relativeFrom="column">
                        <wp:posOffset>170281</wp:posOffset>
                      </wp:positionH>
                      <wp:positionV relativeFrom="paragraph">
                        <wp:posOffset>167310</wp:posOffset>
                      </wp:positionV>
                      <wp:extent cx="1057275" cy="1052830"/>
                      <wp:effectExtent l="76200" t="38100" r="85725" b="90170"/>
                      <wp:wrapNone/>
                      <wp:docPr id="15" name="Rechteck: abgerundete Eck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528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5D646" id="Rechteck: abgerundete Ecken 15" o:spid="_x0000_s1026" style="position:absolute;margin-left:13.4pt;margin-top:13.15pt;width:83.25pt;height:8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" fillcolor="window" strokecolor="windowText" strokeweight="2.25pt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14:paraId="0B3E635D" w14:textId="77777777" w:rsidR="006A168C" w:rsidRPr="00335A34" w:rsidRDefault="006A168C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  <w:r w:rsidRPr="00335A34">
              <w:rPr>
                <w:color w:val="FFFFFF" w:themeColor="background1"/>
                <w:lang w:val="de-DE"/>
              </w:rPr>
              <w:drawing>
                <wp:anchor distT="0" distB="0" distL="114300" distR="114300" simplePos="0" relativeHeight="251740160" behindDoc="0" locked="0" layoutInCell="1" allowOverlap="1" wp14:anchorId="5F9EAEF2" wp14:editId="65AA58FF">
                  <wp:simplePos x="0" y="0"/>
                  <wp:positionH relativeFrom="column">
                    <wp:posOffset>291287</wp:posOffset>
                  </wp:positionH>
                  <wp:positionV relativeFrom="paragraph">
                    <wp:posOffset>79228</wp:posOffset>
                  </wp:positionV>
                  <wp:extent cx="869290" cy="841248"/>
                  <wp:effectExtent l="0" t="0" r="762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582881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90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6A606" w14:textId="77777777" w:rsidR="006A168C" w:rsidRPr="00335A34" w:rsidRDefault="006A168C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29CC19B6" w14:textId="77777777" w:rsidR="006A168C" w:rsidRPr="00335A34" w:rsidRDefault="006A168C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16031364" w14:textId="77777777" w:rsidR="006A168C" w:rsidRPr="00335A34" w:rsidRDefault="006A168C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0F0BA69E" w14:textId="77777777" w:rsidR="006A168C" w:rsidRPr="00335A34" w:rsidRDefault="006A168C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4D03B338" w14:textId="77777777" w:rsidR="006A168C" w:rsidRPr="00335A34" w:rsidRDefault="006A168C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21FF518C" w14:textId="77777777" w:rsidR="006A168C" w:rsidRPr="00335A34" w:rsidRDefault="006A168C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5AE83868" w14:textId="77777777" w:rsidR="006A168C" w:rsidRPr="00335A34" w:rsidRDefault="006A168C" w:rsidP="006312B2">
            <w:pPr>
              <w:pStyle w:val="1grundtextlinksbndig"/>
              <w:jc w:val="center"/>
              <w:rPr>
                <w:noProof w:val="0"/>
                <w:color w:val="FFFFFF" w:themeColor="background1"/>
                <w:lang w:val="de-DE"/>
              </w:rPr>
            </w:pPr>
            <w:r w:rsidRPr="00335A34">
              <w:rPr>
                <w:noProof w:val="0"/>
                <w:color w:val="FFFFFF" w:themeColor="background1"/>
                <w:lang w:val="de-DE"/>
              </w:rPr>
              <w:t xml:space="preserve">Halten Sie immer einen Abstand </w:t>
            </w:r>
            <w:r w:rsidRPr="00B2245D">
              <w:rPr>
                <w:noProof w:val="0"/>
                <w:color w:val="FFFFFF" w:themeColor="background1"/>
                <w:lang w:val="de-DE"/>
              </w:rPr>
              <w:t>vo</w:t>
            </w:r>
            <w:r>
              <w:rPr>
                <w:noProof w:val="0"/>
                <w:color w:val="FFFFFF" w:themeColor="background1"/>
                <w:lang w:val="de-DE"/>
              </w:rPr>
              <w:t xml:space="preserve">n 1.5m </w:t>
            </w:r>
            <w:r w:rsidRPr="00335A34">
              <w:rPr>
                <w:noProof w:val="0"/>
                <w:color w:val="FFFFFF" w:themeColor="background1"/>
                <w:lang w:val="de-DE"/>
              </w:rPr>
              <w:t xml:space="preserve">zu allen anwesenden Personen ein. </w:t>
            </w:r>
          </w:p>
        </w:tc>
      </w:tr>
    </w:tbl>
    <w:p w14:paraId="16035045" w14:textId="73E44DA5" w:rsidR="00B2245D" w:rsidRPr="00507F55" w:rsidRDefault="00B2245D" w:rsidP="004E05EF">
      <w:pPr>
        <w:spacing w:after="160" w:line="259" w:lineRule="auto"/>
        <w:rPr>
          <w:rStyle w:val="1grundtextlinksbndigZchn"/>
        </w:rPr>
      </w:pPr>
    </w:p>
    <w:p w14:paraId="0214497D" w14:textId="51025B7C" w:rsidR="004C5FA4" w:rsidRDefault="00734C89">
      <w:pPr>
        <w:spacing w:after="160" w:line="259" w:lineRule="auto"/>
        <w:rPr>
          <w:rFonts w:eastAsia="Times New Roman" w:cs="Times New Roman"/>
          <w:b/>
          <w:szCs w:val="20"/>
          <w:lang w:eastAsia="de-DE"/>
        </w:rPr>
      </w:pPr>
      <w:r>
        <w:t>Halten Sie sich zudem an die Vorschriften des Bundesamtes für Gesundheit:</w:t>
      </w:r>
      <w:r>
        <w:br/>
      </w:r>
      <w:r w:rsidR="00203DDC">
        <w:rPr>
          <w:noProof/>
        </w:rPr>
        <w:drawing>
          <wp:inline distT="0" distB="0" distL="0" distR="0" wp14:anchorId="627C877A" wp14:editId="71F7D484">
            <wp:extent cx="5976620" cy="7394796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C357E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" b="1"/>
                    <a:stretch/>
                  </pic:blipFill>
                  <pic:spPr bwMode="auto">
                    <a:xfrm>
                      <a:off x="0" y="0"/>
                      <a:ext cx="5976620" cy="739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FA4">
        <w:br w:type="page"/>
      </w:r>
    </w:p>
    <w:p w14:paraId="0489A938" w14:textId="25C7EE78" w:rsidR="00B00D13" w:rsidRPr="00507F55" w:rsidRDefault="004E05EF" w:rsidP="004E05EF">
      <w:pPr>
        <w:pStyle w:val="2titel09p"/>
      </w:pPr>
      <w:r>
        <w:lastRenderedPageBreak/>
        <w:t>Szenarien für die Aufstellung von Marktständen:</w:t>
      </w:r>
    </w:p>
    <w:tbl>
      <w:tblPr>
        <w:tblStyle w:val="Tabellenraster2"/>
        <w:tblpPr w:leftFromText="141" w:rightFromText="141" w:vertAnchor="text" w:horzAnchor="margin" w:tblpY="312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2D2E05" w:rsidRPr="009B09A0" w14:paraId="57D7986B" w14:textId="77777777" w:rsidTr="006312B2">
        <w:tc>
          <w:tcPr>
            <w:tcW w:w="9402" w:type="dxa"/>
            <w:tcBorders>
              <w:bottom w:val="nil"/>
            </w:tcBorders>
          </w:tcPr>
          <w:p w14:paraId="3B13E604" w14:textId="77777777" w:rsidR="002D2E05" w:rsidRPr="009B09A0" w:rsidRDefault="002D2E05" w:rsidP="006312B2">
            <w:pPr>
              <w:spacing w:line="300" w:lineRule="auto"/>
              <w:rPr>
                <w:b/>
                <w:lang w:eastAsia="de-DE"/>
              </w:rPr>
            </w:pPr>
            <w:bookmarkStart w:id="2" w:name="_Hlk54108291"/>
            <w:r w:rsidRPr="009B09A0">
              <w:rPr>
                <w:b/>
                <w:lang w:eastAsia="de-DE"/>
              </w:rPr>
              <w:t>Szenario 1:</w:t>
            </w:r>
          </w:p>
          <w:p w14:paraId="056BFC3D" w14:textId="77777777" w:rsidR="002D2E05" w:rsidRPr="009B09A0" w:rsidRDefault="002D2E05" w:rsidP="006312B2">
            <w:pPr>
              <w:spacing w:line="300" w:lineRule="auto"/>
              <w:rPr>
                <w:lang w:eastAsia="de-DE"/>
              </w:rPr>
            </w:pPr>
            <w:r w:rsidRPr="009B09A0">
              <w:rPr>
                <w:lang w:eastAsia="de-DE"/>
              </w:rPr>
              <w:t xml:space="preserve">Zwei Marktreihen werden aufgestellt und die Kunden befindet sich zwischen den Marktreihen. </w:t>
            </w:r>
          </w:p>
          <w:p w14:paraId="1AB8649D" w14:textId="77777777" w:rsidR="002D2E05" w:rsidRPr="009B09A0" w:rsidRDefault="002D2E05" w:rsidP="006312B2">
            <w:pPr>
              <w:spacing w:line="300" w:lineRule="auto"/>
              <w:rPr>
                <w:lang w:eastAsia="de-DE"/>
              </w:rPr>
            </w:pPr>
            <w:r w:rsidRPr="009B09A0">
              <w:rPr>
                <w:lang w:eastAsia="de-DE"/>
              </w:rPr>
              <w:t xml:space="preserve">Massnahmen: </w:t>
            </w:r>
          </w:p>
          <w:p w14:paraId="2EF89435" w14:textId="77777777" w:rsidR="002D2E05" w:rsidRPr="00335A34" w:rsidRDefault="002D2E05" w:rsidP="006312B2">
            <w:pPr>
              <w:numPr>
                <w:ilvl w:val="0"/>
                <w:numId w:val="20"/>
              </w:numPr>
              <w:spacing w:line="300" w:lineRule="auto"/>
              <w:rPr>
                <w:lang w:eastAsia="de-DE"/>
              </w:rPr>
            </w:pPr>
            <w:r w:rsidRPr="009B09A0">
              <w:rPr>
                <w:lang w:eastAsia="de-DE"/>
              </w:rPr>
              <w:t xml:space="preserve">Abstand zwischen den Marktständen in </w:t>
            </w:r>
            <w:r w:rsidRPr="00335A34">
              <w:rPr>
                <w:lang w:eastAsia="de-DE"/>
              </w:rPr>
              <w:t xml:space="preserve">einer Reihe beträgt </w:t>
            </w:r>
            <w:r w:rsidRPr="009B09A0">
              <w:rPr>
                <w:lang w:eastAsia="de-DE"/>
              </w:rPr>
              <w:t>mind</w:t>
            </w:r>
            <w:r w:rsidRPr="00335A34">
              <w:rPr>
                <w:lang w:eastAsia="de-DE"/>
              </w:rPr>
              <w:t xml:space="preserve">. 4m. </w:t>
            </w:r>
          </w:p>
          <w:p w14:paraId="115A7F70" w14:textId="77777777" w:rsidR="002D2E05" w:rsidRPr="009B09A0" w:rsidRDefault="002D2E05" w:rsidP="006312B2">
            <w:pPr>
              <w:numPr>
                <w:ilvl w:val="0"/>
                <w:numId w:val="20"/>
              </w:numPr>
              <w:spacing w:line="300" w:lineRule="auto"/>
              <w:rPr>
                <w:noProof/>
                <w:lang w:eastAsia="de-DE"/>
              </w:rPr>
            </w:pPr>
            <w:r w:rsidRPr="00335A34">
              <w:rPr>
                <w:lang w:eastAsia="de-DE"/>
              </w:rPr>
              <w:t>Abstand zwischen den Marktständen beträgt mind. 4m.</w:t>
            </w:r>
            <w:r w:rsidRPr="00335A34">
              <w:rPr>
                <w:noProof/>
                <w:lang w:eastAsia="de-DE"/>
              </w:rPr>
              <w:t xml:space="preserve"> </w:t>
            </w:r>
          </w:p>
        </w:tc>
      </w:tr>
      <w:tr w:rsidR="002D2E05" w:rsidRPr="009B09A0" w14:paraId="78DCE242" w14:textId="77777777" w:rsidTr="006312B2">
        <w:tc>
          <w:tcPr>
            <w:tcW w:w="9402" w:type="dxa"/>
            <w:tcBorders>
              <w:top w:val="nil"/>
            </w:tcBorders>
          </w:tcPr>
          <w:p w14:paraId="04FF2B93" w14:textId="77777777" w:rsidR="002D2E05" w:rsidRPr="009B09A0" w:rsidRDefault="002D2E05" w:rsidP="006312B2">
            <w:pPr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A8A3BB" wp14:editId="4C9E23E2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78855</wp:posOffset>
                      </wp:positionV>
                      <wp:extent cx="573206" cy="238296"/>
                      <wp:effectExtent l="0" t="0" r="0" b="9525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206" cy="2382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E53CAB" w14:textId="77777777" w:rsidR="006A168C" w:rsidRPr="00335A34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335A34">
                                    <w:rPr>
                                      <w:lang w:val="de-DE"/>
                                    </w:rPr>
                                    <w:t xml:space="preserve">4.0m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8A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0" o:spid="_x0000_s1026" type="#_x0000_t202" style="position:absolute;margin-left:181.85pt;margin-top:6.2pt;width:45.1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" fillcolor="window" stroked="f" strokeweight=".5pt">
                      <v:textbox>
                        <w:txbxContent>
                          <w:p w14:paraId="51E53CAB" w14:textId="77777777" w:rsidR="006A168C" w:rsidRPr="00335A34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 w:rsidRPr="00335A34">
                              <w:rPr>
                                <w:lang w:val="de-DE"/>
                              </w:rPr>
                              <w:t xml:space="preserve">4.0m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374CB1" w14:textId="77777777" w:rsidR="002D2E05" w:rsidRPr="009B09A0" w:rsidRDefault="002D2E05" w:rsidP="006312B2">
            <w:pPr>
              <w:spacing w:line="300" w:lineRule="auto"/>
              <w:rPr>
                <w:b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D384F8" wp14:editId="72A0FF33">
                      <wp:simplePos x="0" y="0"/>
                      <wp:positionH relativeFrom="column">
                        <wp:posOffset>3292442</wp:posOffset>
                      </wp:positionH>
                      <wp:positionV relativeFrom="paragraph">
                        <wp:posOffset>122514</wp:posOffset>
                      </wp:positionV>
                      <wp:extent cx="900000" cy="252000"/>
                      <wp:effectExtent l="0" t="0" r="14605" b="1524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725FA6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Stand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84F8" id="Textfeld 62" o:spid="_x0000_s1027" type="#_x0000_t202" style="position:absolute;margin-left:259.25pt;margin-top:9.65pt;width:70.8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" fillcolor="window" strokeweight=".5pt">
                      <v:textbox>
                        <w:txbxContent>
                          <w:p w14:paraId="7C725FA6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Stand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6B30F4" wp14:editId="1C41C9FF">
                      <wp:simplePos x="0" y="0"/>
                      <wp:positionH relativeFrom="column">
                        <wp:posOffset>933260</wp:posOffset>
                      </wp:positionH>
                      <wp:positionV relativeFrom="paragraph">
                        <wp:posOffset>105847</wp:posOffset>
                      </wp:positionV>
                      <wp:extent cx="936000" cy="252000"/>
                      <wp:effectExtent l="0" t="0" r="16510" b="1524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6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26BA04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Stand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30F4" id="Textfeld 63" o:spid="_x0000_s1028" type="#_x0000_t202" style="position:absolute;margin-left:73.5pt;margin-top:8.35pt;width:73.7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" fillcolor="window" strokeweight=".5pt">
                      <v:textbox>
                        <w:txbxContent>
                          <w:p w14:paraId="1C26BA04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Stand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85F52D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EF0ECF" wp14:editId="4817E681">
                      <wp:simplePos x="0" y="0"/>
                      <wp:positionH relativeFrom="column">
                        <wp:posOffset>3132026</wp:posOffset>
                      </wp:positionH>
                      <wp:positionV relativeFrom="paragraph">
                        <wp:posOffset>140014</wp:posOffset>
                      </wp:positionV>
                      <wp:extent cx="1368000" cy="432000"/>
                      <wp:effectExtent l="0" t="19050" r="41910" b="44450"/>
                      <wp:wrapNone/>
                      <wp:docPr id="7" name="Pfeil: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432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EE0"/>
                              </a:solidFill>
                              <a:ln w="25400" cap="flat" cmpd="sng" algn="ctr">
                                <a:solidFill>
                                  <a:srgbClr val="009EE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152A77" w14:textId="77777777" w:rsidR="006A168C" w:rsidRPr="00E6565D" w:rsidRDefault="006A168C" w:rsidP="002D2E0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77AA5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Absperrung</w:t>
                                  </w:r>
                                  <w:r w:rsidRPr="00E6565D">
                                    <w:rPr>
                                      <w:color w:val="FFFFFF" w:themeColor="background1"/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A77AA5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Kundenbereich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F0E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7" o:spid="_x0000_s1029" type="#_x0000_t13" style="position:absolute;margin-left:246.6pt;margin-top:11pt;width:107.7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" adj="18189" fillcolor="#009ee0" strokecolor="#0073a4" strokeweight="2pt">
                      <v:textbox>
                        <w:txbxContent>
                          <w:p w14:paraId="62152A77" w14:textId="77777777" w:rsidR="006A168C" w:rsidRPr="00E6565D" w:rsidRDefault="006A168C" w:rsidP="002D2E05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7AA5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Absperrung</w:t>
                            </w:r>
                            <w:r w:rsidRPr="00E6565D">
                              <w:rPr>
                                <w:color w:val="FFFFFF" w:themeColor="background1"/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77AA5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Kundenbereich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F2AB65" wp14:editId="13A614F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59772</wp:posOffset>
                      </wp:positionV>
                      <wp:extent cx="1289714" cy="0"/>
                      <wp:effectExtent l="38100" t="76200" r="24765" b="133350"/>
                      <wp:wrapNone/>
                      <wp:docPr id="66" name="Gerade Verbindung mit Pfei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7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2001A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69F61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6" o:spid="_x0000_s1026" type="#_x0000_t32" style="position:absolute;margin-left:154.95pt;margin-top:4.7pt;width:101.5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" strokecolor="#e2001a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2E1B6EC7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7E0D75" wp14:editId="2FD72C4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54214</wp:posOffset>
                      </wp:positionV>
                      <wp:extent cx="1368000" cy="432000"/>
                      <wp:effectExtent l="0" t="19050" r="41910" b="44450"/>
                      <wp:wrapNone/>
                      <wp:docPr id="57" name="Pfeil: nach recht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432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EE0"/>
                              </a:solidFill>
                              <a:ln w="25400" cap="flat" cmpd="sng" algn="ctr">
                                <a:solidFill>
                                  <a:srgbClr val="009EE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B4DB5A" w14:textId="77777777" w:rsidR="006A168C" w:rsidRPr="00A77AA5" w:rsidRDefault="006A168C" w:rsidP="002D2E05">
                                  <w:pPr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77AA5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Absperrung Kundenbereich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E0D75" id="Pfeil: nach rechts 57" o:spid="_x0000_s1030" type="#_x0000_t13" style="position:absolute;margin-left:65.95pt;margin-top:4.25pt;width:107.7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" adj="18189" fillcolor="#009ee0" strokecolor="#0073a4" strokeweight="2pt">
                      <v:textbox>
                        <w:txbxContent>
                          <w:p w14:paraId="7DB4DB5A" w14:textId="77777777" w:rsidR="006A168C" w:rsidRPr="00A77AA5" w:rsidRDefault="006A168C" w:rsidP="002D2E05">
                            <w:pPr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7AA5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Absperrung Kundenbereich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75A14E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  <w:p w14:paraId="54BA30F2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CA7369" wp14:editId="2DBA7842">
                      <wp:simplePos x="0" y="0"/>
                      <wp:positionH relativeFrom="column">
                        <wp:posOffset>3852661</wp:posOffset>
                      </wp:positionH>
                      <wp:positionV relativeFrom="paragraph">
                        <wp:posOffset>38223</wp:posOffset>
                      </wp:positionV>
                      <wp:extent cx="0" cy="565537"/>
                      <wp:effectExtent l="95250" t="19050" r="76200" b="82550"/>
                      <wp:wrapNone/>
                      <wp:docPr id="83" name="Gerade Verbindung mit Pfei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55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2001A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E11D896" id="Gerade Verbindung mit Pfeil 83" o:spid="_x0000_s1026" type="#_x0000_t32" style="position:absolute;margin-left:303.35pt;margin-top:3pt;width:0;height:44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" strokecolor="#e2001a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A45238" wp14:editId="6BF30ACE">
                      <wp:simplePos x="0" y="0"/>
                      <wp:positionH relativeFrom="column">
                        <wp:posOffset>1388234</wp:posOffset>
                      </wp:positionH>
                      <wp:positionV relativeFrom="paragraph">
                        <wp:posOffset>86154</wp:posOffset>
                      </wp:positionV>
                      <wp:extent cx="0" cy="565537"/>
                      <wp:effectExtent l="95250" t="19050" r="76200" b="82550"/>
                      <wp:wrapNone/>
                      <wp:docPr id="81" name="Gerade Verbindung mit Pfei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55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24BEE414" id="Gerade Verbindung mit Pfeil 81" o:spid="_x0000_s1026" type="#_x0000_t32" style="position:absolute;margin-left:109.3pt;margin-top:6.8pt;width:0;height:44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" strokecolor="#e2001a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w:drawing>
                <wp:anchor distT="0" distB="0" distL="114300" distR="114300" simplePos="0" relativeHeight="251705344" behindDoc="0" locked="0" layoutInCell="1" allowOverlap="1" wp14:anchorId="65F26038" wp14:editId="1E622707">
                  <wp:simplePos x="0" y="0"/>
                  <wp:positionH relativeFrom="column">
                    <wp:posOffset>4031706</wp:posOffset>
                  </wp:positionH>
                  <wp:positionV relativeFrom="paragraph">
                    <wp:posOffset>87135</wp:posOffset>
                  </wp:positionV>
                  <wp:extent cx="470848" cy="470848"/>
                  <wp:effectExtent l="0" t="0" r="5715" b="0"/>
                  <wp:wrapNone/>
                  <wp:docPr id="80" name="Grafik 80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8" cy="47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9A0">
              <w:rPr>
                <w:noProof/>
                <w:lang w:eastAsia="de-DE"/>
              </w:rPr>
              <w:drawing>
                <wp:anchor distT="0" distB="0" distL="114300" distR="114300" simplePos="0" relativeHeight="251696128" behindDoc="0" locked="0" layoutInCell="1" allowOverlap="1" wp14:anchorId="367FF37D" wp14:editId="65ACC1DF">
                  <wp:simplePos x="0" y="0"/>
                  <wp:positionH relativeFrom="column">
                    <wp:posOffset>2547670</wp:posOffset>
                  </wp:positionH>
                  <wp:positionV relativeFrom="paragraph">
                    <wp:posOffset>134076</wp:posOffset>
                  </wp:positionV>
                  <wp:extent cx="470848" cy="470848"/>
                  <wp:effectExtent l="0" t="0" r="5715" b="0"/>
                  <wp:wrapNone/>
                  <wp:docPr id="77" name="Grafik 77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8" cy="47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F4A309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968272" wp14:editId="3C17219C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37210</wp:posOffset>
                      </wp:positionV>
                      <wp:extent cx="573206" cy="231927"/>
                      <wp:effectExtent l="0" t="0" r="0" b="0"/>
                      <wp:wrapNone/>
                      <wp:docPr id="68" name="Textfeld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206" cy="2319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F0F35E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335A34">
                                    <w:rPr>
                                      <w:lang w:val="de-DE"/>
                                    </w:rPr>
                                    <w:t>4.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0m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68272" id="Textfeld 68" o:spid="_x0000_s1031" type="#_x0000_t202" style="position:absolute;margin-left:259.35pt;margin-top:2.95pt;width:45.1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" fillcolor="window" stroked="f" strokeweight=".5pt">
                      <v:textbox>
                        <w:txbxContent>
                          <w:p w14:paraId="7EF0F35E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 w:rsidRPr="00335A34">
                              <w:rPr>
                                <w:lang w:val="de-DE"/>
                              </w:rPr>
                              <w:t>4.</w:t>
                            </w:r>
                            <w:r>
                              <w:rPr>
                                <w:lang w:val="de-DE"/>
                              </w:rPr>
                              <w:t xml:space="preserve">0m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71417A" wp14:editId="39E9BD10">
                      <wp:simplePos x="0" y="0"/>
                      <wp:positionH relativeFrom="column">
                        <wp:posOffset>1453927</wp:posOffset>
                      </wp:positionH>
                      <wp:positionV relativeFrom="paragraph">
                        <wp:posOffset>39081</wp:posOffset>
                      </wp:positionV>
                      <wp:extent cx="518160" cy="253526"/>
                      <wp:effectExtent l="0" t="0" r="0" b="0"/>
                      <wp:wrapNone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253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159CA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335A34">
                                    <w:rPr>
                                      <w:lang w:val="de-DE"/>
                                    </w:rPr>
                                    <w:t>4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.0m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1417A" id="Textfeld 67" o:spid="_x0000_s1032" type="#_x0000_t202" style="position:absolute;margin-left:114.5pt;margin-top:3.1pt;width:40.8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" fillcolor="window" stroked="f" strokeweight=".5pt">
                      <v:textbox>
                        <w:txbxContent>
                          <w:p w14:paraId="51D159CA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 w:rsidRPr="00335A34">
                              <w:rPr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lang w:val="de-DE"/>
                              </w:rPr>
                              <w:t xml:space="preserve">.0m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5706DD30" wp14:editId="3D605421">
                  <wp:simplePos x="0" y="0"/>
                  <wp:positionH relativeFrom="column">
                    <wp:posOffset>838382</wp:posOffset>
                  </wp:positionH>
                  <wp:positionV relativeFrom="paragraph">
                    <wp:posOffset>5847</wp:posOffset>
                  </wp:positionV>
                  <wp:extent cx="470848" cy="470848"/>
                  <wp:effectExtent l="0" t="0" r="5715" b="0"/>
                  <wp:wrapNone/>
                  <wp:docPr id="78" name="Grafik 78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8" cy="47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1F520F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  <w:p w14:paraId="6D9BCF5B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8839B9" wp14:editId="0C1B4FD8">
                      <wp:simplePos x="0" y="0"/>
                      <wp:positionH relativeFrom="column">
                        <wp:posOffset>939734</wp:posOffset>
                      </wp:positionH>
                      <wp:positionV relativeFrom="paragraph">
                        <wp:posOffset>82550</wp:posOffset>
                      </wp:positionV>
                      <wp:extent cx="1368000" cy="432000"/>
                      <wp:effectExtent l="0" t="19050" r="41910" b="44450"/>
                      <wp:wrapNone/>
                      <wp:docPr id="75" name="Pfeil: nach recht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432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EE0"/>
                              </a:solidFill>
                              <a:ln w="25400" cap="flat" cmpd="sng" algn="ctr">
                                <a:solidFill>
                                  <a:srgbClr val="009EE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650C48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77AA5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Absperrung</w:t>
                                  </w:r>
                                  <w:r w:rsidRPr="00E6565D">
                                    <w:rPr>
                                      <w:color w:val="FFFFFF" w:themeColor="background1"/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A77AA5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Kundenbereich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839B9" id="Pfeil: nach rechts 75" o:spid="_x0000_s1033" type="#_x0000_t13" style="position:absolute;margin-left:74pt;margin-top:6.5pt;width:107.7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" adj="18189" fillcolor="#009ee0" strokecolor="#0073a4" strokeweight="2pt">
                      <v:textbox>
                        <w:txbxContent>
                          <w:p w14:paraId="12650C48" w14:textId="77777777" w:rsidR="006A168C" w:rsidRPr="00A77AA5" w:rsidRDefault="006A168C" w:rsidP="002D2E05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7AA5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Absperrung</w:t>
                            </w:r>
                            <w:r w:rsidRPr="00E6565D">
                              <w:rPr>
                                <w:color w:val="FFFFFF" w:themeColor="background1"/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77AA5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Kundenbereich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D2B896" wp14:editId="44FFFEED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53340</wp:posOffset>
                      </wp:positionV>
                      <wp:extent cx="1368000" cy="432000"/>
                      <wp:effectExtent l="0" t="19050" r="41910" b="44450"/>
                      <wp:wrapNone/>
                      <wp:docPr id="76" name="Pfeil: nach recht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432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EE0"/>
                              </a:solidFill>
                              <a:ln w="25400" cap="flat" cmpd="sng" algn="ctr">
                                <a:solidFill>
                                  <a:srgbClr val="009EE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B0360E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77AA5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Absperrung Kundenbereich</w:t>
                                  </w:r>
                                </w:p>
                                <w:p w14:paraId="1C16BA4A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EF55E75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635837A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E01920D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D4CAF13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1E54824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40D578F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EE4D18E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B480ECE" w14:textId="77777777" w:rsidR="006A168C" w:rsidRPr="00A77AA5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B896" id="Pfeil: nach rechts 76" o:spid="_x0000_s1034" type="#_x0000_t13" style="position:absolute;margin-left:255.5pt;margin-top:4.2pt;width:107.7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" adj="18189" fillcolor="#009ee0" strokecolor="#0073a4" strokeweight="2pt">
                      <v:textbox>
                        <w:txbxContent>
                          <w:p w14:paraId="6DB0360E" w14:textId="77777777" w:rsidR="006A168C" w:rsidRPr="00A77AA5" w:rsidRDefault="006A168C" w:rsidP="002D2E05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7AA5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Absperrung Kundenbereich</w:t>
                            </w:r>
                          </w:p>
                          <w:p w14:paraId="1C16BA4A" w14:textId="77777777" w:rsidR="006A168C" w:rsidRPr="00A77AA5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F55E75" w14:textId="77777777" w:rsidR="006A168C" w:rsidRPr="00A77AA5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35837A" w14:textId="77777777" w:rsidR="006A168C" w:rsidRPr="00A77AA5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01920D" w14:textId="77777777" w:rsidR="006A168C" w:rsidRPr="00A77AA5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4CAF13" w14:textId="77777777" w:rsidR="006A168C" w:rsidRPr="00A77AA5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E54824" w14:textId="77777777" w:rsidR="006A168C" w:rsidRPr="00A77AA5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0D578F" w14:textId="77777777" w:rsidR="006A168C" w:rsidRPr="00A77AA5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E4D18E" w14:textId="77777777" w:rsidR="006A168C" w:rsidRPr="00A77AA5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480ECE" w14:textId="77777777" w:rsidR="006A168C" w:rsidRPr="00A77AA5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6EC1F5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E398EC" wp14:editId="556E72DF">
                      <wp:simplePos x="0" y="0"/>
                      <wp:positionH relativeFrom="column">
                        <wp:posOffset>2344288</wp:posOffset>
                      </wp:positionH>
                      <wp:positionV relativeFrom="paragraph">
                        <wp:posOffset>108956</wp:posOffset>
                      </wp:positionV>
                      <wp:extent cx="572770" cy="211455"/>
                      <wp:effectExtent l="0" t="0" r="0" b="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7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16AE8" w14:textId="77777777" w:rsidR="006A168C" w:rsidRPr="00335A34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335A34">
                                    <w:rPr>
                                      <w:lang w:val="de-DE"/>
                                    </w:rPr>
                                    <w:t xml:space="preserve">4.0m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398EC" id="Textfeld 71" o:spid="_x0000_s1035" type="#_x0000_t202" style="position:absolute;margin-left:184.6pt;margin-top:8.6pt;width:45.1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" fillcolor="window" stroked="f" strokeweight=".5pt">
                      <v:textbox>
                        <w:txbxContent>
                          <w:p w14:paraId="6FC16AE8" w14:textId="77777777" w:rsidR="006A168C" w:rsidRPr="00335A34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 w:rsidRPr="00335A34">
                              <w:rPr>
                                <w:lang w:val="de-DE"/>
                              </w:rPr>
                              <w:t xml:space="preserve">4.0m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139D0E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39A663" wp14:editId="03B0E17C">
                      <wp:simplePos x="0" y="0"/>
                      <wp:positionH relativeFrom="column">
                        <wp:posOffset>1039058</wp:posOffset>
                      </wp:positionH>
                      <wp:positionV relativeFrom="paragraph">
                        <wp:posOffset>116997</wp:posOffset>
                      </wp:positionV>
                      <wp:extent cx="900000" cy="252000"/>
                      <wp:effectExtent l="0" t="0" r="14605" b="15240"/>
                      <wp:wrapNone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3A259B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Stand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9A663" id="Textfeld 73" o:spid="_x0000_s1036" type="#_x0000_t202" style="position:absolute;margin-left:81.8pt;margin-top:9.2pt;width:70.8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" fillcolor="window" strokeweight=".5pt">
                      <v:textbox>
                        <w:txbxContent>
                          <w:p w14:paraId="313A259B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Stand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C70A65" wp14:editId="75E68EF1">
                      <wp:simplePos x="0" y="0"/>
                      <wp:positionH relativeFrom="column">
                        <wp:posOffset>3362730</wp:posOffset>
                      </wp:positionH>
                      <wp:positionV relativeFrom="paragraph">
                        <wp:posOffset>111859</wp:posOffset>
                      </wp:positionV>
                      <wp:extent cx="900000" cy="252000"/>
                      <wp:effectExtent l="0" t="0" r="14605" b="15240"/>
                      <wp:wrapNone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E42B8F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Stand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0A65" id="Textfeld 72" o:spid="_x0000_s1037" type="#_x0000_t202" style="position:absolute;margin-left:264.8pt;margin-top:8.8pt;width:70.85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" fillcolor="window" strokeweight=".5pt">
                      <v:textbox>
                        <w:txbxContent>
                          <w:p w14:paraId="01E42B8F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Stand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7D261D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06B3FB" wp14:editId="0133648D">
                      <wp:simplePos x="0" y="0"/>
                      <wp:positionH relativeFrom="column">
                        <wp:posOffset>2028899</wp:posOffset>
                      </wp:positionH>
                      <wp:positionV relativeFrom="paragraph">
                        <wp:posOffset>95992</wp:posOffset>
                      </wp:positionV>
                      <wp:extent cx="1289714" cy="0"/>
                      <wp:effectExtent l="38100" t="76200" r="24765" b="133350"/>
                      <wp:wrapNone/>
                      <wp:docPr id="74" name="Gerade Verbindung mit Pfei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7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2001A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071B596A" id="Gerade Verbindung mit Pfeil 74" o:spid="_x0000_s1026" type="#_x0000_t32" style="position:absolute;margin-left:159.75pt;margin-top:7.55pt;width:101.5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" strokecolor="#e2001a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702BDC1B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  <w:p w14:paraId="5DA7F324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  <w:p w14:paraId="0F278552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  <w:p w14:paraId="7A325B13" w14:textId="77777777" w:rsidR="002D2E05" w:rsidRPr="009B09A0" w:rsidRDefault="002D2E05" w:rsidP="006312B2">
            <w:pPr>
              <w:rPr>
                <w:noProof/>
                <w:lang w:eastAsia="de-DE"/>
              </w:rPr>
            </w:pPr>
          </w:p>
        </w:tc>
      </w:tr>
      <w:tr w:rsidR="002D2E05" w:rsidRPr="009B09A0" w14:paraId="5EB7311C" w14:textId="77777777" w:rsidTr="006312B2">
        <w:tc>
          <w:tcPr>
            <w:tcW w:w="9402" w:type="dxa"/>
            <w:tcBorders>
              <w:bottom w:val="nil"/>
            </w:tcBorders>
          </w:tcPr>
          <w:p w14:paraId="4CE0EFA4" w14:textId="77777777" w:rsidR="002D2E05" w:rsidRPr="009B09A0" w:rsidRDefault="002D2E05" w:rsidP="006312B2">
            <w:pPr>
              <w:spacing w:line="300" w:lineRule="auto"/>
              <w:rPr>
                <w:b/>
                <w:lang w:eastAsia="de-DE"/>
              </w:rPr>
            </w:pPr>
            <w:r w:rsidRPr="009B09A0">
              <w:rPr>
                <w:b/>
                <w:lang w:eastAsia="de-DE"/>
              </w:rPr>
              <w:t>Szenario 2:</w:t>
            </w:r>
          </w:p>
          <w:p w14:paraId="6C56558B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w:t>Zwei Markreihen werden mit den geschlossenen Seiten bei einander aufgebaut und die Kunden bewegen sich darum herum.</w:t>
            </w:r>
          </w:p>
          <w:p w14:paraId="471CB613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w:t>Massnahmen:</w:t>
            </w:r>
          </w:p>
          <w:p w14:paraId="3381C50E" w14:textId="77777777" w:rsidR="002D2E05" w:rsidRPr="00EF0F92" w:rsidRDefault="002D2E05" w:rsidP="006312B2">
            <w:pPr>
              <w:numPr>
                <w:ilvl w:val="0"/>
                <w:numId w:val="20"/>
              </w:num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w:t>Abstand zwischen den Marktständen in einer Reihe beträgt mind</w:t>
            </w:r>
            <w:r w:rsidRPr="00EF0F92">
              <w:rPr>
                <w:noProof/>
                <w:lang w:eastAsia="de-DE"/>
              </w:rPr>
              <w:t xml:space="preserve">. 4m. </w:t>
            </w:r>
          </w:p>
          <w:p w14:paraId="14716EE0" w14:textId="77777777" w:rsidR="002D2E05" w:rsidRPr="009B09A0" w:rsidRDefault="002D2E05" w:rsidP="006312B2">
            <w:pPr>
              <w:numPr>
                <w:ilvl w:val="0"/>
                <w:numId w:val="20"/>
              </w:numPr>
              <w:spacing w:line="300" w:lineRule="auto"/>
              <w:rPr>
                <w:noProof/>
                <w:lang w:eastAsia="de-DE"/>
              </w:rPr>
            </w:pPr>
            <w:r w:rsidRPr="00EF0F92">
              <w:rPr>
                <w:noProof/>
                <w:lang w:eastAsia="de-DE"/>
              </w:rPr>
              <w:t xml:space="preserve">Abstand zwischen den Rückseiten der Marktstände beträgt mind. 2m. </w:t>
            </w:r>
          </w:p>
        </w:tc>
      </w:tr>
      <w:tr w:rsidR="002D2E05" w:rsidRPr="009B09A0" w14:paraId="274D5452" w14:textId="77777777" w:rsidTr="006312B2">
        <w:tc>
          <w:tcPr>
            <w:tcW w:w="9402" w:type="dxa"/>
            <w:tcBorders>
              <w:top w:val="nil"/>
            </w:tcBorders>
          </w:tcPr>
          <w:p w14:paraId="34E3DFAE" w14:textId="77777777" w:rsidR="002D2E05" w:rsidRPr="009B09A0" w:rsidRDefault="002D2E05" w:rsidP="006312B2">
            <w:pPr>
              <w:spacing w:line="300" w:lineRule="auto"/>
              <w:rPr>
                <w:b/>
                <w:lang w:eastAsia="de-DE"/>
              </w:rPr>
            </w:pPr>
            <w:r w:rsidRPr="009B09A0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2BA529D3" wp14:editId="7A424AC2">
                  <wp:simplePos x="0" y="0"/>
                  <wp:positionH relativeFrom="column">
                    <wp:posOffset>3450911</wp:posOffset>
                  </wp:positionH>
                  <wp:positionV relativeFrom="paragraph">
                    <wp:posOffset>-22860</wp:posOffset>
                  </wp:positionV>
                  <wp:extent cx="470848" cy="470848"/>
                  <wp:effectExtent l="0" t="0" r="5715" b="0"/>
                  <wp:wrapNone/>
                  <wp:docPr id="35" name="Grafik 35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8" cy="47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9A0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5C3AE847" wp14:editId="5AEDCE53">
                  <wp:simplePos x="0" y="0"/>
                  <wp:positionH relativeFrom="column">
                    <wp:posOffset>1308825</wp:posOffset>
                  </wp:positionH>
                  <wp:positionV relativeFrom="paragraph">
                    <wp:posOffset>-20732</wp:posOffset>
                  </wp:positionV>
                  <wp:extent cx="470848" cy="470848"/>
                  <wp:effectExtent l="0" t="0" r="5715" b="0"/>
                  <wp:wrapNone/>
                  <wp:docPr id="34" name="Grafik 34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8" cy="47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08EE41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  <w:p w14:paraId="62A8F77F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111A85" wp14:editId="5B334E62">
                      <wp:simplePos x="0" y="0"/>
                      <wp:positionH relativeFrom="column">
                        <wp:posOffset>3131861</wp:posOffset>
                      </wp:positionH>
                      <wp:positionV relativeFrom="paragraph">
                        <wp:posOffset>26018</wp:posOffset>
                      </wp:positionV>
                      <wp:extent cx="1368000" cy="432000"/>
                      <wp:effectExtent l="0" t="19050" r="41910" b="44450"/>
                      <wp:wrapNone/>
                      <wp:docPr id="48" name="Pfeil: nach recht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432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EE0"/>
                              </a:solidFill>
                              <a:ln w="25400" cap="flat" cmpd="sng" algn="ctr">
                                <a:solidFill>
                                  <a:srgbClr val="009EE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DE2357" w14:textId="77777777" w:rsidR="006A168C" w:rsidRPr="0084266B" w:rsidRDefault="006A168C" w:rsidP="002D2E0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4266B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Absperrung Kundenbereich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1A85" id="Pfeil: nach rechts 48" o:spid="_x0000_s1038" type="#_x0000_t13" style="position:absolute;margin-left:246.6pt;margin-top:2.05pt;width:107.7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" adj="18189" fillcolor="#009ee0" strokecolor="#0073a4" strokeweight="2pt">
                      <v:textbox>
                        <w:txbxContent>
                          <w:p w14:paraId="09DE2357" w14:textId="77777777" w:rsidR="006A168C" w:rsidRPr="0084266B" w:rsidRDefault="006A168C" w:rsidP="002D2E05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66B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Absperrung Kundenbereich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52FF5C" wp14:editId="3D1B4CA1">
                      <wp:simplePos x="0" y="0"/>
                      <wp:positionH relativeFrom="column">
                        <wp:posOffset>838381</wp:posOffset>
                      </wp:positionH>
                      <wp:positionV relativeFrom="paragraph">
                        <wp:posOffset>15512</wp:posOffset>
                      </wp:positionV>
                      <wp:extent cx="1368000" cy="432000"/>
                      <wp:effectExtent l="0" t="19050" r="41910" b="44450"/>
                      <wp:wrapNone/>
                      <wp:docPr id="47" name="Pfeil: nach recht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432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EE0"/>
                              </a:solidFill>
                              <a:ln w="25400" cap="flat" cmpd="sng" algn="ctr">
                                <a:solidFill>
                                  <a:srgbClr val="009EE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22A207" w14:textId="77777777" w:rsidR="006A168C" w:rsidRPr="0084266B" w:rsidRDefault="006A168C" w:rsidP="002D2E0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4266B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Absperrung Kundenbereich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2FF5C" id="Pfeil: nach rechts 47" o:spid="_x0000_s1039" type="#_x0000_t13" style="position:absolute;margin-left:66pt;margin-top:1.2pt;width:107.7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" adj="18189" fillcolor="#009ee0" strokecolor="#0073a4" strokeweight="2pt">
                      <v:textbox>
                        <w:txbxContent>
                          <w:p w14:paraId="2122A207" w14:textId="77777777" w:rsidR="006A168C" w:rsidRPr="0084266B" w:rsidRDefault="006A168C" w:rsidP="002D2E05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66B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Absperrung Kundenbereich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2BB2B5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579F05" wp14:editId="4B7C572F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42251</wp:posOffset>
                      </wp:positionV>
                      <wp:extent cx="573206" cy="238296"/>
                      <wp:effectExtent l="0" t="0" r="0" b="9525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206" cy="2382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49D77" w14:textId="77777777" w:rsidR="006A168C" w:rsidRPr="00335A34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335A34">
                                    <w:rPr>
                                      <w:lang w:val="de-DE"/>
                                    </w:rPr>
                                    <w:t xml:space="preserve">4.0m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79F05" id="Textfeld 38" o:spid="_x0000_s1040" type="#_x0000_t202" style="position:absolute;margin-left:181.85pt;margin-top:3.35pt;width:45.1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" fillcolor="window" stroked="f" strokeweight=".5pt">
                      <v:textbox>
                        <w:txbxContent>
                          <w:p w14:paraId="70A49D77" w14:textId="77777777" w:rsidR="006A168C" w:rsidRPr="00335A34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 w:rsidRPr="00335A34">
                              <w:rPr>
                                <w:lang w:val="de-DE"/>
                              </w:rPr>
                              <w:t xml:space="preserve">4.0m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738EFD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299424" wp14:editId="622522C3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52425</wp:posOffset>
                      </wp:positionV>
                      <wp:extent cx="900000" cy="252000"/>
                      <wp:effectExtent l="0" t="0" r="14605" b="1524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AD4163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Stand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9424" id="Textfeld 24" o:spid="_x0000_s1041" type="#_x0000_t202" style="position:absolute;margin-left:259.45pt;margin-top:4.15pt;width:70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" fillcolor="window" strokeweight=".5pt">
                      <v:textbox>
                        <w:txbxContent>
                          <w:p w14:paraId="21AD4163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Stand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B36C14" wp14:editId="0F4621EC">
                      <wp:simplePos x="0" y="0"/>
                      <wp:positionH relativeFrom="column">
                        <wp:posOffset>1039190</wp:posOffset>
                      </wp:positionH>
                      <wp:positionV relativeFrom="paragraph">
                        <wp:posOffset>55756</wp:posOffset>
                      </wp:positionV>
                      <wp:extent cx="900000" cy="252000"/>
                      <wp:effectExtent l="0" t="0" r="14605" b="1524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3C57E3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Stand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36C14" id="Textfeld 23" o:spid="_x0000_s1042" type="#_x0000_t202" style="position:absolute;margin-left:81.85pt;margin-top:4.4pt;width:70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" fillcolor="window" strokeweight=".5pt">
                      <v:textbox>
                        <w:txbxContent>
                          <w:p w14:paraId="683C57E3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Stand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415375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90085E" wp14:editId="009DC961">
                      <wp:simplePos x="0" y="0"/>
                      <wp:positionH relativeFrom="column">
                        <wp:posOffset>1968310</wp:posOffset>
                      </wp:positionH>
                      <wp:positionV relativeFrom="paragraph">
                        <wp:posOffset>6596</wp:posOffset>
                      </wp:positionV>
                      <wp:extent cx="1289714" cy="0"/>
                      <wp:effectExtent l="38100" t="76200" r="24765" b="133350"/>
                      <wp:wrapNone/>
                      <wp:docPr id="27" name="Gerade Verbindung mit Pfei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7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2001A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6D0E377C" id="Gerade Verbindung mit Pfeil 27" o:spid="_x0000_s1026" type="#_x0000_t32" style="position:absolute;margin-left:155pt;margin-top:.5pt;width:101.5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" strokecolor="#e2001a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632B7749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434FCD" wp14:editId="715942D6">
                      <wp:simplePos x="0" y="0"/>
                      <wp:positionH relativeFrom="column">
                        <wp:posOffset>3354259</wp:posOffset>
                      </wp:positionH>
                      <wp:positionV relativeFrom="paragraph">
                        <wp:posOffset>35906</wp:posOffset>
                      </wp:positionV>
                      <wp:extent cx="0" cy="341677"/>
                      <wp:effectExtent l="95250" t="19050" r="114300" b="96520"/>
                      <wp:wrapNone/>
                      <wp:docPr id="30" name="Gerade Verbindung mit Pfei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1781A8B" id="Gerade Verbindung mit Pfeil 30" o:spid="_x0000_s1026" type="#_x0000_t32" style="position:absolute;margin-left:264.1pt;margin-top:2.85pt;width:0;height:2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" strokecolor="#00b05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660F78" wp14:editId="4E6C2EA8">
                      <wp:simplePos x="0" y="0"/>
                      <wp:positionH relativeFrom="column">
                        <wp:posOffset>1879155</wp:posOffset>
                      </wp:positionH>
                      <wp:positionV relativeFrom="paragraph">
                        <wp:posOffset>37118</wp:posOffset>
                      </wp:positionV>
                      <wp:extent cx="0" cy="341677"/>
                      <wp:effectExtent l="95250" t="19050" r="114300" b="96520"/>
                      <wp:wrapNone/>
                      <wp:docPr id="31" name="Gerade Verbindung mit Pfei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06AA204" id="Gerade Verbindung mit Pfeil 31" o:spid="_x0000_s1026" type="#_x0000_t32" style="position:absolute;margin-left:147.95pt;margin-top:2.9pt;width:0;height:2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" strokecolor="#00b05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46C87C" wp14:editId="618614A3">
                      <wp:simplePos x="0" y="0"/>
                      <wp:positionH relativeFrom="column">
                        <wp:posOffset>1311407</wp:posOffset>
                      </wp:positionH>
                      <wp:positionV relativeFrom="paragraph">
                        <wp:posOffset>124015</wp:posOffset>
                      </wp:positionV>
                      <wp:extent cx="518160" cy="253526"/>
                      <wp:effectExtent l="0" t="0" r="0" b="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253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3819C8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335A34">
                                    <w:rPr>
                                      <w:lang w:val="de-DE"/>
                                    </w:rPr>
                                    <w:t>2.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0m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6C87C" id="Textfeld 40" o:spid="_x0000_s1043" type="#_x0000_t202" style="position:absolute;margin-left:103.25pt;margin-top:9.75pt;width:40.8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" fillcolor="window" stroked="f" strokeweight=".5pt">
                      <v:textbox>
                        <w:txbxContent>
                          <w:p w14:paraId="3F3819C8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 w:rsidRPr="00335A34">
                              <w:rPr>
                                <w:lang w:val="de-DE"/>
                              </w:rPr>
                              <w:t>2.</w:t>
                            </w:r>
                            <w:r>
                              <w:rPr>
                                <w:lang w:val="de-DE"/>
                              </w:rPr>
                              <w:t xml:space="preserve">0m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D29804" wp14:editId="7D1EB362">
                      <wp:simplePos x="0" y="0"/>
                      <wp:positionH relativeFrom="column">
                        <wp:posOffset>3408149</wp:posOffset>
                      </wp:positionH>
                      <wp:positionV relativeFrom="paragraph">
                        <wp:posOffset>119209</wp:posOffset>
                      </wp:positionV>
                      <wp:extent cx="573206" cy="231927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206" cy="2319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157F4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335A34">
                                    <w:rPr>
                                      <w:lang w:val="de-DE"/>
                                    </w:rPr>
                                    <w:t>2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.0m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29804" id="Textfeld 41" o:spid="_x0000_s1044" type="#_x0000_t202" style="position:absolute;margin-left:268.35pt;margin-top:9.4pt;width:45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" fillcolor="window" stroked="f" strokeweight=".5pt">
                      <v:textbox>
                        <w:txbxContent>
                          <w:p w14:paraId="07B157F4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 w:rsidRPr="00335A34">
                              <w:rPr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lang w:val="de-DE"/>
                              </w:rPr>
                              <w:t xml:space="preserve">.0m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8C05D0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D4A007" wp14:editId="010BF5E7">
                      <wp:simplePos x="0" y="0"/>
                      <wp:positionH relativeFrom="column">
                        <wp:posOffset>2368039</wp:posOffset>
                      </wp:positionH>
                      <wp:positionV relativeFrom="paragraph">
                        <wp:posOffset>173339</wp:posOffset>
                      </wp:positionV>
                      <wp:extent cx="572770" cy="211455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7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E09B13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335A34">
                                    <w:rPr>
                                      <w:lang w:val="de-DE"/>
                                    </w:rPr>
                                    <w:t>4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.0m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4A007" id="Textfeld 39" o:spid="_x0000_s1045" type="#_x0000_t202" style="position:absolute;margin-left:186.45pt;margin-top:13.65pt;width:45.1pt;height:1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" fillcolor="window" stroked="f" strokeweight=".5pt">
                      <v:textbox>
                        <w:txbxContent>
                          <w:p w14:paraId="2BE09B13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 w:rsidRPr="00335A34">
                              <w:rPr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lang w:val="de-DE"/>
                              </w:rPr>
                              <w:t xml:space="preserve">.0m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7AB52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E54BBA" wp14:editId="7196E9DF">
                      <wp:simplePos x="0" y="0"/>
                      <wp:positionH relativeFrom="column">
                        <wp:posOffset>3351521</wp:posOffset>
                      </wp:positionH>
                      <wp:positionV relativeFrom="paragraph">
                        <wp:posOffset>95506</wp:posOffset>
                      </wp:positionV>
                      <wp:extent cx="900000" cy="252000"/>
                      <wp:effectExtent l="0" t="0" r="14605" b="15240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3DB6D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Stand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54BBA" id="Textfeld 26" o:spid="_x0000_s1046" type="#_x0000_t202" style="position:absolute;margin-left:263.9pt;margin-top:7.5pt;width:70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" fillcolor="window" strokeweight=".5pt">
                      <v:textbox>
                        <w:txbxContent>
                          <w:p w14:paraId="2A93DB6D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Stand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970A5F" wp14:editId="4E75A9D0">
                      <wp:simplePos x="0" y="0"/>
                      <wp:positionH relativeFrom="column">
                        <wp:posOffset>1037499</wp:posOffset>
                      </wp:positionH>
                      <wp:positionV relativeFrom="paragraph">
                        <wp:posOffset>95415</wp:posOffset>
                      </wp:positionV>
                      <wp:extent cx="900000" cy="252000"/>
                      <wp:effectExtent l="0" t="0" r="14605" b="1524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386334" w14:textId="77777777" w:rsidR="006A168C" w:rsidRPr="00B940BD" w:rsidRDefault="006A168C" w:rsidP="002D2E05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Stand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70A5F" id="Textfeld 25" o:spid="_x0000_s1047" type="#_x0000_t202" style="position:absolute;margin-left:81.7pt;margin-top:7.5pt;width:70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" fillcolor="window" strokeweight=".5pt">
                      <v:textbox>
                        <w:txbxContent>
                          <w:p w14:paraId="45386334" w14:textId="77777777" w:rsidR="006A168C" w:rsidRPr="00B940BD" w:rsidRDefault="006A168C" w:rsidP="002D2E0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Stand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042975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007F76" wp14:editId="15267EC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172085</wp:posOffset>
                      </wp:positionV>
                      <wp:extent cx="1368000" cy="432000"/>
                      <wp:effectExtent l="0" t="19050" r="41910" b="44450"/>
                      <wp:wrapNone/>
                      <wp:docPr id="50" name="Pfeil: nach recht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432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EE0"/>
                              </a:solidFill>
                              <a:ln w="25400" cap="flat" cmpd="sng" algn="ctr">
                                <a:solidFill>
                                  <a:srgbClr val="009EE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628F53" w14:textId="77777777" w:rsidR="006A168C" w:rsidRPr="00E6565D" w:rsidRDefault="006A168C" w:rsidP="002D2E0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4266B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Absperrung</w:t>
                                  </w:r>
                                  <w:r w:rsidRPr="00E6565D">
                                    <w:rPr>
                                      <w:color w:val="FFFFFF" w:themeColor="background1"/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4266B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Kundenbereich</w:t>
                                  </w:r>
                                </w:p>
                                <w:p w14:paraId="6F215604" w14:textId="77777777" w:rsidR="006A168C" w:rsidRPr="0084266B" w:rsidRDefault="006A168C" w:rsidP="002D2E05">
                                  <w:pPr>
                                    <w:jc w:val="center"/>
                                    <w:rPr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CEDC2BF" w14:textId="77777777" w:rsidR="006A168C" w:rsidRDefault="006A168C" w:rsidP="002D2E05">
                                  <w:pPr>
                                    <w:jc w:val="center"/>
                                    <w:rPr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8551DC8" w14:textId="77777777" w:rsidR="006A168C" w:rsidRDefault="006A168C" w:rsidP="002D2E05">
                                  <w:pPr>
                                    <w:jc w:val="center"/>
                                    <w:rPr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464805B" w14:textId="77777777" w:rsidR="006A168C" w:rsidRDefault="006A168C" w:rsidP="002D2E05">
                                  <w:pPr>
                                    <w:jc w:val="center"/>
                                    <w:rPr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E9D2941" w14:textId="77777777" w:rsidR="006A168C" w:rsidRDefault="006A168C" w:rsidP="002D2E05">
                                  <w:pPr>
                                    <w:jc w:val="center"/>
                                    <w:rPr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E4488BD" w14:textId="77777777" w:rsidR="006A168C" w:rsidRDefault="006A168C" w:rsidP="002D2E05">
                                  <w:pPr>
                                    <w:jc w:val="center"/>
                                    <w:rPr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63EAA9B" w14:textId="77777777" w:rsidR="006A168C" w:rsidRDefault="006A168C" w:rsidP="002D2E05">
                                  <w:pPr>
                                    <w:jc w:val="center"/>
                                    <w:rPr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D23BE2C" w14:textId="77777777" w:rsidR="006A168C" w:rsidRDefault="006A168C" w:rsidP="002D2E05">
                                  <w:pPr>
                                    <w:jc w:val="center"/>
                                    <w:rPr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F436ADC" w14:textId="77777777" w:rsidR="006A168C" w:rsidRPr="00A53E3C" w:rsidRDefault="006A168C" w:rsidP="002D2E05">
                                  <w:pPr>
                                    <w:jc w:val="center"/>
                                    <w:rPr>
                                      <w:sz w:val="14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7F76" id="Pfeil: nach rechts 50" o:spid="_x0000_s1048" type="#_x0000_t13" style="position:absolute;margin-left:248.8pt;margin-top:13.55pt;width:107.7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" adj="18189" fillcolor="#009ee0" strokecolor="#0073a4" strokeweight="2pt">
                      <v:textbox>
                        <w:txbxContent>
                          <w:p w14:paraId="5B628F53" w14:textId="77777777" w:rsidR="006A168C" w:rsidRPr="00E6565D" w:rsidRDefault="006A168C" w:rsidP="002D2E05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66B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Absperrung</w:t>
                            </w:r>
                            <w:r w:rsidRPr="00E6565D">
                              <w:rPr>
                                <w:color w:val="FFFFFF" w:themeColor="background1"/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4266B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Kundenbereich</w:t>
                            </w:r>
                          </w:p>
                          <w:p w14:paraId="6F215604" w14:textId="77777777" w:rsidR="006A168C" w:rsidRPr="0084266B" w:rsidRDefault="006A168C" w:rsidP="002D2E05">
                            <w:pPr>
                              <w:jc w:val="center"/>
                              <w:rPr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EDC2BF" w14:textId="77777777" w:rsidR="006A168C" w:rsidRDefault="006A168C" w:rsidP="002D2E05">
                            <w:pPr>
                              <w:jc w:val="center"/>
                              <w:rPr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551DC8" w14:textId="77777777" w:rsidR="006A168C" w:rsidRDefault="006A168C" w:rsidP="002D2E05">
                            <w:pPr>
                              <w:jc w:val="center"/>
                              <w:rPr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64805B" w14:textId="77777777" w:rsidR="006A168C" w:rsidRDefault="006A168C" w:rsidP="002D2E05">
                            <w:pPr>
                              <w:jc w:val="center"/>
                              <w:rPr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9D2941" w14:textId="77777777" w:rsidR="006A168C" w:rsidRDefault="006A168C" w:rsidP="002D2E05">
                            <w:pPr>
                              <w:jc w:val="center"/>
                              <w:rPr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4488BD" w14:textId="77777777" w:rsidR="006A168C" w:rsidRDefault="006A168C" w:rsidP="002D2E05">
                            <w:pPr>
                              <w:jc w:val="center"/>
                              <w:rPr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3EAA9B" w14:textId="77777777" w:rsidR="006A168C" w:rsidRDefault="006A168C" w:rsidP="002D2E05">
                            <w:pPr>
                              <w:jc w:val="center"/>
                              <w:rPr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23BE2C" w14:textId="77777777" w:rsidR="006A168C" w:rsidRDefault="006A168C" w:rsidP="002D2E05">
                            <w:pPr>
                              <w:jc w:val="center"/>
                              <w:rPr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436ADC" w14:textId="77777777" w:rsidR="006A168C" w:rsidRPr="00A53E3C" w:rsidRDefault="006A168C" w:rsidP="002D2E05">
                            <w:pPr>
                              <w:jc w:val="center"/>
                              <w:rPr>
                                <w:sz w:val="14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D95E07" wp14:editId="2DF8D097">
                      <wp:simplePos x="0" y="0"/>
                      <wp:positionH relativeFrom="column">
                        <wp:posOffset>874857</wp:posOffset>
                      </wp:positionH>
                      <wp:positionV relativeFrom="paragraph">
                        <wp:posOffset>115248</wp:posOffset>
                      </wp:positionV>
                      <wp:extent cx="1368000" cy="432000"/>
                      <wp:effectExtent l="0" t="19050" r="41910" b="44450"/>
                      <wp:wrapNone/>
                      <wp:docPr id="49" name="Pfeil: nach recht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432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EE0"/>
                              </a:solidFill>
                              <a:ln w="25400" cap="flat" cmpd="sng" algn="ctr">
                                <a:solidFill>
                                  <a:srgbClr val="009EE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1BD989" w14:textId="77777777" w:rsidR="006A168C" w:rsidRPr="0084266B" w:rsidRDefault="006A168C" w:rsidP="002D2E0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4266B">
                                    <w:rPr>
                                      <w:color w:val="FFFFFF" w:themeColor="background1"/>
                                      <w:sz w:val="12"/>
                                      <w:lang w:val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Absperrung Kundenbereich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95E07" id="Pfeil: nach rechts 49" o:spid="_x0000_s1049" type="#_x0000_t13" style="position:absolute;margin-left:68.9pt;margin-top:9.05pt;width:107.7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" adj="18189" fillcolor="#009ee0" strokecolor="#0073a4" strokeweight="2pt">
                      <v:textbox>
                        <w:txbxContent>
                          <w:p w14:paraId="011BD989" w14:textId="77777777" w:rsidR="006A168C" w:rsidRPr="0084266B" w:rsidRDefault="006A168C" w:rsidP="002D2E05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66B">
                              <w:rPr>
                                <w:color w:val="FFFFFF" w:themeColor="background1"/>
                                <w:sz w:val="1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Absperrung Kundenbereich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9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67047A" wp14:editId="34239693">
                      <wp:simplePos x="0" y="0"/>
                      <wp:positionH relativeFrom="column">
                        <wp:posOffset>2000176</wp:posOffset>
                      </wp:positionH>
                      <wp:positionV relativeFrom="paragraph">
                        <wp:posOffset>84290</wp:posOffset>
                      </wp:positionV>
                      <wp:extent cx="1289714" cy="0"/>
                      <wp:effectExtent l="38100" t="76200" r="24765" b="133350"/>
                      <wp:wrapNone/>
                      <wp:docPr id="29" name="Gerade Verbindung mit Pfei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7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2001A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B42E36B" id="Gerade Verbindung mit Pfeil 29" o:spid="_x0000_s1026" type="#_x0000_t32" style="position:absolute;margin-left:157.5pt;margin-top:6.65pt;width:101.5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" strokecolor="#e2001a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74B7179C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  <w:p w14:paraId="2F11BF06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  <w:p w14:paraId="56DA239E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  <w:r w:rsidRPr="009B09A0">
              <w:rPr>
                <w:noProof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545443E4" wp14:editId="3FBD6E66">
                  <wp:simplePos x="0" y="0"/>
                  <wp:positionH relativeFrom="column">
                    <wp:posOffset>1104949</wp:posOffset>
                  </wp:positionH>
                  <wp:positionV relativeFrom="paragraph">
                    <wp:posOffset>15404</wp:posOffset>
                  </wp:positionV>
                  <wp:extent cx="470848" cy="470848"/>
                  <wp:effectExtent l="0" t="0" r="5715" b="0"/>
                  <wp:wrapNone/>
                  <wp:docPr id="36" name="Grafik 36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8" cy="47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9A0"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61412076" wp14:editId="1A872DCE">
                  <wp:simplePos x="0" y="0"/>
                  <wp:positionH relativeFrom="column">
                    <wp:posOffset>3450195</wp:posOffset>
                  </wp:positionH>
                  <wp:positionV relativeFrom="paragraph">
                    <wp:posOffset>24311</wp:posOffset>
                  </wp:positionV>
                  <wp:extent cx="470848" cy="470848"/>
                  <wp:effectExtent l="0" t="0" r="5715" b="0"/>
                  <wp:wrapNone/>
                  <wp:docPr id="37" name="Grafik 37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8" cy="47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54775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  <w:p w14:paraId="3EE30BED" w14:textId="77777777" w:rsidR="002D2E05" w:rsidRPr="009B09A0" w:rsidRDefault="002D2E05" w:rsidP="006312B2">
            <w:pPr>
              <w:spacing w:line="300" w:lineRule="auto"/>
              <w:rPr>
                <w:noProof/>
                <w:lang w:eastAsia="de-DE"/>
              </w:rPr>
            </w:pPr>
          </w:p>
        </w:tc>
      </w:tr>
      <w:bookmarkEnd w:id="2"/>
    </w:tbl>
    <w:p w14:paraId="1CE80CB5" w14:textId="77777777" w:rsidR="00E6565D" w:rsidRDefault="00E6565D"/>
    <w:p w14:paraId="21B32B5C" w14:textId="77777777" w:rsidR="00640B3D" w:rsidRDefault="00640B3D">
      <w:pPr>
        <w:rPr>
          <w:b/>
        </w:rPr>
      </w:pPr>
    </w:p>
    <w:p w14:paraId="2E972FEF" w14:textId="77777777" w:rsidR="00640B3D" w:rsidRDefault="00640B3D">
      <w:pPr>
        <w:rPr>
          <w:b/>
        </w:rPr>
      </w:pPr>
    </w:p>
    <w:p w14:paraId="12CCB5E5" w14:textId="62834582" w:rsidR="00640B3D" w:rsidRDefault="00AC45ED">
      <w:pPr>
        <w:rPr>
          <w:b/>
        </w:rPr>
      </w:pPr>
      <w:r w:rsidRPr="00AC45ED">
        <w:rPr>
          <w:b/>
        </w:rPr>
        <w:lastRenderedPageBreak/>
        <w:t>Umsetzungsbeispiel am Marktstand</w:t>
      </w:r>
      <w:r w:rsidR="00640B3D">
        <w:rPr>
          <w:b/>
        </w:rPr>
        <w:t>:</w:t>
      </w:r>
    </w:p>
    <w:p w14:paraId="610E75E0" w14:textId="77777777" w:rsidR="00640B3D" w:rsidRPr="00AC45ED" w:rsidRDefault="00640B3D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C45ED" w14:paraId="05251B5F" w14:textId="77777777" w:rsidTr="00AC45ED">
        <w:tc>
          <w:tcPr>
            <w:tcW w:w="9402" w:type="dxa"/>
          </w:tcPr>
          <w:p w14:paraId="2A97304F" w14:textId="2F4980DB" w:rsidR="00AC45ED" w:rsidRPr="00AC45ED" w:rsidRDefault="00AC45ED" w:rsidP="00AC45ED">
            <w:pPr>
              <w:pStyle w:val="Listenabsatz"/>
              <w:numPr>
                <w:ilvl w:val="0"/>
                <w:numId w:val="23"/>
              </w:numPr>
              <w:spacing w:after="160" w:line="259" w:lineRule="auto"/>
            </w:pPr>
            <w:r>
              <w:t>Möglichkeit:</w:t>
            </w:r>
            <w:r>
              <w:br/>
              <w:t>Markierung des Wartebereiches für die Kunden</w:t>
            </w:r>
            <w:r w:rsidR="001B60A6">
              <w:t xml:space="preserve"> oder Absperrung </w:t>
            </w:r>
            <w:r w:rsidR="00BE51E0">
              <w:t>1.5</w:t>
            </w:r>
            <w:r w:rsidR="001B60A6">
              <w:t>m vom Marktstand entfernt.</w:t>
            </w:r>
            <w:r w:rsidR="00511216">
              <w:t xml:space="preserve"> </w:t>
            </w:r>
            <w:r w:rsidR="00511216" w:rsidRPr="00511216">
              <w:rPr>
                <w:b/>
              </w:rPr>
              <w:t>Die Kunden bewegen sich ausserhalb der Abgrenzung.</w:t>
            </w:r>
            <w:r w:rsidR="00511216">
              <w:t xml:space="preserve"> </w:t>
            </w:r>
          </w:p>
        </w:tc>
      </w:tr>
      <w:tr w:rsidR="00AC45ED" w14:paraId="08FC70C6" w14:textId="77777777" w:rsidTr="00AC45ED">
        <w:tc>
          <w:tcPr>
            <w:tcW w:w="9402" w:type="dxa"/>
          </w:tcPr>
          <w:p w14:paraId="10B9860B" w14:textId="0DC66DB1" w:rsidR="00AC45ED" w:rsidRDefault="00AC45ED">
            <w:pPr>
              <w:spacing w:after="160" w:line="259" w:lineRule="auto"/>
            </w:pPr>
          </w:p>
          <w:p w14:paraId="7B97C8BA" w14:textId="37FB6CB6" w:rsidR="00AC45ED" w:rsidRDefault="001B60A6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5DB80D7A" wp14:editId="2B838ED1">
                  <wp:extent cx="4480322" cy="2524125"/>
                  <wp:effectExtent l="0" t="0" r="0" b="0"/>
                  <wp:docPr id="42" name="Bild 3" descr="https://www.ndr.de/nachrichten/schleswig-holstein/wochenmarkt246_v-content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dr.de/nachrichten/schleswig-holstein/wochenmarkt246_v-contentg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889" cy="253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5ED" w14:paraId="40A158E7" w14:textId="77777777" w:rsidTr="00AC45ED">
        <w:tc>
          <w:tcPr>
            <w:tcW w:w="9402" w:type="dxa"/>
          </w:tcPr>
          <w:p w14:paraId="577F104E" w14:textId="3781FAC7" w:rsidR="00AC45ED" w:rsidRPr="00AC45ED" w:rsidRDefault="00AC45ED" w:rsidP="00AC45ED">
            <w:pPr>
              <w:pStyle w:val="Listenabsatz"/>
              <w:numPr>
                <w:ilvl w:val="0"/>
                <w:numId w:val="23"/>
              </w:numPr>
              <w:spacing w:after="160" w:line="259" w:lineRule="auto"/>
            </w:pPr>
            <w:r>
              <w:t xml:space="preserve">Möglichkeit: </w:t>
            </w:r>
            <w:r>
              <w:br/>
              <w:t xml:space="preserve">Abgrenzung parallel zum Marktstand mit </w:t>
            </w:r>
            <w:r w:rsidR="00BE51E0">
              <w:t>2</w:t>
            </w:r>
            <w:r>
              <w:t xml:space="preserve">m Abstand. </w:t>
            </w:r>
            <w:r w:rsidR="00511216" w:rsidRPr="00511216">
              <w:rPr>
                <w:b/>
              </w:rPr>
              <w:t>Die Kunden bewegen sich innerhalb der Abgrenzung.</w:t>
            </w:r>
          </w:p>
        </w:tc>
      </w:tr>
      <w:tr w:rsidR="00AC45ED" w14:paraId="09FD8B11" w14:textId="77777777" w:rsidTr="00AC45ED">
        <w:tc>
          <w:tcPr>
            <w:tcW w:w="9402" w:type="dxa"/>
          </w:tcPr>
          <w:p w14:paraId="08DC6439" w14:textId="28CBCA18" w:rsidR="00AC45ED" w:rsidRDefault="001B60A6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60B47BC5" wp14:editId="739AAD5A">
                  <wp:extent cx="5049657" cy="3362325"/>
                  <wp:effectExtent l="0" t="0" r="0" b="0"/>
                  <wp:docPr id="32" name="Grafik 32" descr="Maximal zwei Personen dürfen gleichzeitig am Stand der Familie Isliker beim Zentrum Töss steh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ximal zwei Personen dürfen gleichzeitig am Stand der Familie Isliker beim Zentrum Töss steh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984" cy="336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7E490" w14:textId="1B6817FA" w:rsidR="001E0AF6" w:rsidRDefault="001E0AF6">
      <w:pPr>
        <w:spacing w:after="160" w:line="259" w:lineRule="auto"/>
        <w:rPr>
          <w:noProof/>
        </w:rPr>
      </w:pPr>
    </w:p>
    <w:tbl>
      <w:tblPr>
        <w:tblStyle w:val="Tabellenraster"/>
        <w:tblpPr w:leftFromText="141" w:rightFromText="141" w:vertAnchor="text" w:horzAnchor="margin" w:tblpY="132"/>
        <w:tblW w:w="10205" w:type="dxa"/>
        <w:tblBorders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205"/>
      </w:tblGrid>
      <w:tr w:rsidR="001E0AF6" w:rsidRPr="003B4059" w14:paraId="79E5E7E3" w14:textId="77777777" w:rsidTr="00203DDC">
        <w:trPr>
          <w:trHeight w:val="10205"/>
        </w:trPr>
        <w:tc>
          <w:tcPr>
            <w:tcW w:w="10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8E00"/>
          </w:tcPr>
          <w:p w14:paraId="08781C2B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  <w:bookmarkStart w:id="3" w:name="_Hlk54108439"/>
          </w:p>
          <w:p w14:paraId="02DD4569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7DBC91ED" w14:textId="7C6199DE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6372790" w14:textId="316D111A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CF59076" w14:textId="4035DC7A" w:rsidR="001E0AF6" w:rsidRDefault="00AF4E62" w:rsidP="006312B2">
            <w:pPr>
              <w:pStyle w:val="1grundtextlinksbndig"/>
              <w:jc w:val="center"/>
              <w:rPr>
                <w:lang w:val="de-DE"/>
              </w:rPr>
            </w:pPr>
            <w:r>
              <w:rPr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FDF3F1" wp14:editId="2456150C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42490</wp:posOffset>
                      </wp:positionV>
                      <wp:extent cx="4320000" cy="3960000"/>
                      <wp:effectExtent l="76200" t="38100" r="80645" b="97790"/>
                      <wp:wrapNone/>
                      <wp:docPr id="45" name="Rechteck: abgerundete Eck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0" cy="3960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7699D97D" id="Rechteck: abgerundete Ecken 45" o:spid="_x0000_s1026" style="position:absolute;margin-left:77.75pt;margin-top:3.35pt;width:340.15pt;height:31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" fillcolor="window" strokecolor="windowText" strokeweight="2.25pt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14:paraId="03B3CDD8" w14:textId="1002392C" w:rsidR="001E0AF6" w:rsidRDefault="00AF4E62" w:rsidP="006312B2">
            <w:pPr>
              <w:pStyle w:val="1grundtextlinksbndig"/>
              <w:jc w:val="center"/>
              <w:rPr>
                <w:lang w:val="de-DE"/>
              </w:rPr>
            </w:pPr>
            <w:r>
              <w:rPr>
                <w:lang w:val="de-DE"/>
              </w:rPr>
              <w:drawing>
                <wp:anchor distT="0" distB="0" distL="114300" distR="114300" simplePos="0" relativeHeight="251735040" behindDoc="0" locked="0" layoutInCell="1" allowOverlap="1" wp14:anchorId="19FD645D" wp14:editId="0B50909D">
                  <wp:simplePos x="0" y="0"/>
                  <wp:positionH relativeFrom="column">
                    <wp:posOffset>1600807</wp:posOffset>
                  </wp:positionH>
                  <wp:positionV relativeFrom="paragraph">
                    <wp:posOffset>87630</wp:posOffset>
                  </wp:positionV>
                  <wp:extent cx="3457575" cy="3438525"/>
                  <wp:effectExtent l="0" t="0" r="9525" b="9525"/>
                  <wp:wrapNone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1147972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EC9C2E" w14:textId="75047E21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73059D7" w14:textId="4B8669C6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4F371BC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A5F10F7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1C1A9B24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3BE6B86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7B2FDD66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764D9D91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1AA2CC46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728351FF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32EDA929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27F57BE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A5609A9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1BD78FA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3CD6EDD4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1C6EC425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0678905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7F006CE3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E5E4C21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129B7E02" w14:textId="77777777" w:rsidR="001E0AF6" w:rsidRDefault="001E0AF6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B679E63" w14:textId="77777777" w:rsidR="001E0AF6" w:rsidRDefault="001E0AF6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467643DF" w14:textId="77777777" w:rsidR="001E0AF6" w:rsidRDefault="001E0AF6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6E710575" w14:textId="77777777" w:rsidR="00995A2B" w:rsidRDefault="00995A2B" w:rsidP="006A168C">
            <w:pPr>
              <w:pStyle w:val="1grundtextlinksbndig"/>
              <w:jc w:val="center"/>
              <w:rPr>
                <w:color w:val="FFFFFF" w:themeColor="background1"/>
                <w:sz w:val="66"/>
                <w:szCs w:val="66"/>
                <w:lang w:val="de-DE"/>
              </w:rPr>
            </w:pPr>
            <w:r w:rsidRPr="00995A2B">
              <w:rPr>
                <w:color w:val="FFFFFF" w:themeColor="background1"/>
                <w:sz w:val="66"/>
                <w:szCs w:val="66"/>
                <w:lang w:val="de-DE"/>
              </w:rPr>
              <w:t>Während dem Einkauf oder wenn die Abstände von 1.5m nicht eingehalten werden könne, gilt die Maskenpflicht.</w:t>
            </w:r>
          </w:p>
          <w:p w14:paraId="047AE668" w14:textId="4BC62BA0" w:rsidR="006A168C" w:rsidRPr="006A168C" w:rsidRDefault="00995A2B" w:rsidP="00995A2B">
            <w:pPr>
              <w:pStyle w:val="1grundtextlinksbndig"/>
              <w:rPr>
                <w:color w:val="FFFFFF" w:themeColor="background1"/>
                <w:sz w:val="40"/>
                <w:szCs w:val="66"/>
                <w:lang w:val="de-DE"/>
              </w:rPr>
            </w:pPr>
            <w:r w:rsidRPr="00995A2B">
              <w:rPr>
                <w:color w:val="FFFFFF" w:themeColor="background1"/>
                <w:sz w:val="66"/>
                <w:szCs w:val="66"/>
                <w:lang w:val="de-DE"/>
              </w:rPr>
              <w:t xml:space="preserve"> </w:t>
            </w:r>
          </w:p>
        </w:tc>
      </w:tr>
      <w:bookmarkEnd w:id="3"/>
    </w:tbl>
    <w:p w14:paraId="0F65876F" w14:textId="1C1DE5EB" w:rsidR="002D2E05" w:rsidRDefault="002D2E05">
      <w:pPr>
        <w:spacing w:after="160" w:line="259" w:lineRule="auto"/>
        <w:rPr>
          <w:noProof/>
        </w:rPr>
      </w:pPr>
    </w:p>
    <w:tbl>
      <w:tblPr>
        <w:tblStyle w:val="Tabellenraster"/>
        <w:tblpPr w:leftFromText="141" w:rightFromText="141" w:vertAnchor="text" w:horzAnchor="margin" w:tblpY="132"/>
        <w:tblW w:w="10205" w:type="dxa"/>
        <w:tblBorders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205"/>
      </w:tblGrid>
      <w:tr w:rsidR="002D2E05" w:rsidRPr="003B4059" w14:paraId="1EE10D03" w14:textId="77777777" w:rsidTr="00203DDC">
        <w:trPr>
          <w:trHeight w:val="10205"/>
        </w:trPr>
        <w:tc>
          <w:tcPr>
            <w:tcW w:w="10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8E00"/>
          </w:tcPr>
          <w:p w14:paraId="399CD3BB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  <w:bookmarkStart w:id="4" w:name="_Hlk54108475"/>
          </w:p>
          <w:p w14:paraId="507390AA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7C819A87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  <w:r>
              <w:rPr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BCE2A3" wp14:editId="7B4F6A0B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120015</wp:posOffset>
                      </wp:positionV>
                      <wp:extent cx="4320000" cy="3960000"/>
                      <wp:effectExtent l="76200" t="38100" r="80645" b="97790"/>
                      <wp:wrapNone/>
                      <wp:docPr id="28" name="Rechteck: abgerundete Eck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0" cy="396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2ADC6269" id="Rechteck: abgerundete Ecken 28" o:spid="_x0000_s1026" style="position:absolute;margin-left:82.8pt;margin-top:9.45pt;width:340.15pt;height:31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" fillcolor="white [3212]" strokecolor="black [3213]" strokeweight="2.25pt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14:paraId="131225E8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3A44E84F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  <w:r>
              <w:rPr>
                <w:lang w:val="de-DE"/>
              </w:rPr>
              <w:drawing>
                <wp:anchor distT="0" distB="0" distL="114300" distR="114300" simplePos="0" relativeHeight="251710464" behindDoc="0" locked="0" layoutInCell="1" allowOverlap="1" wp14:anchorId="30A4183D" wp14:editId="2242B9E6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54610</wp:posOffset>
                  </wp:positionV>
                  <wp:extent cx="3456000" cy="3456000"/>
                  <wp:effectExtent l="0" t="0" r="0" b="0"/>
                  <wp:wrapNone/>
                  <wp:docPr id="5" name="Grafik 5" descr="Kio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os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00" cy="34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90ECEE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52DE0BD9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B79762D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DB76254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F442362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40E2B9C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0EABE4AE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737094FD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110AD70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37DA8186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54A7B15E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04C4C20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A112D75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1009C670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20E5D80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5C25D4C9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32610254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EA32C27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4E1B3A0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1B4EAB3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549CAC3E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1988B0D9" w14:textId="77777777" w:rsidR="002D2E05" w:rsidRDefault="002D2E05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2BF54502" w14:textId="77777777" w:rsidR="002D2E05" w:rsidRDefault="002D2E05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7B651ED6" w14:textId="77777777" w:rsidR="002D2E05" w:rsidRDefault="002D2E05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715CF206" w14:textId="77777777" w:rsidR="002D2E05" w:rsidRDefault="002D2E05" w:rsidP="006312B2">
            <w:pPr>
              <w:pStyle w:val="1grundtextlinksbndig"/>
              <w:jc w:val="center"/>
              <w:rPr>
                <w:color w:val="FFFFFF" w:themeColor="background1"/>
                <w:lang w:val="de-DE"/>
              </w:rPr>
            </w:pPr>
          </w:p>
          <w:p w14:paraId="15BDBACE" w14:textId="77777777" w:rsidR="002D2E05" w:rsidRDefault="002D2E05" w:rsidP="006312B2">
            <w:pPr>
              <w:pStyle w:val="1grundtextlinksbndig"/>
              <w:jc w:val="center"/>
              <w:rPr>
                <w:color w:val="FFFFFF" w:themeColor="background1"/>
                <w:sz w:val="66"/>
                <w:szCs w:val="66"/>
                <w:lang w:val="de-DE"/>
              </w:rPr>
            </w:pPr>
            <w:r>
              <w:rPr>
                <w:color w:val="FFFFFF" w:themeColor="background1"/>
                <w:sz w:val="66"/>
                <w:szCs w:val="66"/>
                <w:lang w:val="de-DE"/>
              </w:rPr>
              <w:t xml:space="preserve">Hier findet ein Markt statt. </w:t>
            </w:r>
          </w:p>
          <w:p w14:paraId="38761D5D" w14:textId="77777777" w:rsidR="002D2E05" w:rsidRDefault="002D2E05" w:rsidP="00936FE1">
            <w:pPr>
              <w:pStyle w:val="1grundtextlinksbndig"/>
              <w:jc w:val="center"/>
              <w:rPr>
                <w:color w:val="FFFFFF" w:themeColor="background1"/>
                <w:sz w:val="66"/>
                <w:szCs w:val="66"/>
                <w:lang w:val="de-DE"/>
              </w:rPr>
            </w:pPr>
            <w:r>
              <w:rPr>
                <w:color w:val="FFFFFF" w:themeColor="background1"/>
                <w:sz w:val="66"/>
                <w:szCs w:val="66"/>
                <w:lang w:val="de-DE"/>
              </w:rPr>
              <w:t>Bitte halten Sie sich an die Vorschriften des BAG.</w:t>
            </w:r>
          </w:p>
          <w:p w14:paraId="5E9F432D" w14:textId="6A4A1E37" w:rsidR="00936FE1" w:rsidRPr="00936FE1" w:rsidRDefault="00936FE1" w:rsidP="00936FE1">
            <w:pPr>
              <w:pStyle w:val="1grundtextlinksbndig"/>
              <w:jc w:val="center"/>
              <w:rPr>
                <w:color w:val="FFFFFF" w:themeColor="background1"/>
                <w:sz w:val="44"/>
                <w:szCs w:val="66"/>
                <w:lang w:val="de-DE"/>
              </w:rPr>
            </w:pPr>
          </w:p>
        </w:tc>
      </w:tr>
    </w:tbl>
    <w:tbl>
      <w:tblPr>
        <w:tblStyle w:val="Tabellenraster"/>
        <w:tblW w:w="10205" w:type="dxa"/>
        <w:tblBorders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205"/>
      </w:tblGrid>
      <w:tr w:rsidR="002D2E05" w:rsidRPr="003B4059" w14:paraId="059EE865" w14:textId="77777777" w:rsidTr="00203DDC">
        <w:trPr>
          <w:trHeight w:val="10205"/>
        </w:trPr>
        <w:tc>
          <w:tcPr>
            <w:tcW w:w="10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8E00"/>
          </w:tcPr>
          <w:p w14:paraId="57AEEE79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  <w:bookmarkStart w:id="5" w:name="_Hlk54108517"/>
            <w:bookmarkEnd w:id="4"/>
          </w:p>
          <w:p w14:paraId="6CFF71DE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1EC050A7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  <w:r>
              <w:rPr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4612B4" wp14:editId="67485D14">
                      <wp:simplePos x="0" y="0"/>
                      <wp:positionH relativeFrom="column">
                        <wp:posOffset>1127957</wp:posOffset>
                      </wp:positionH>
                      <wp:positionV relativeFrom="paragraph">
                        <wp:posOffset>105761</wp:posOffset>
                      </wp:positionV>
                      <wp:extent cx="4320000" cy="3960000"/>
                      <wp:effectExtent l="76200" t="38100" r="80645" b="97790"/>
                      <wp:wrapNone/>
                      <wp:docPr id="10" name="Rechteck: abgerundete Eck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0" cy="396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3A90C547" id="Rechteck: abgerundete Ecken 10" o:spid="_x0000_s1026" style="position:absolute;margin-left:88.8pt;margin-top:8.35pt;width:340.15pt;height:31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" fillcolor="white [3212]" strokecolor="black [3213]" strokeweight="2.25pt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14:paraId="52E2EC03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68504A8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  <w:r>
              <w:rPr>
                <w:lang w:val="de-DE"/>
              </w:rPr>
              <w:drawing>
                <wp:anchor distT="0" distB="0" distL="114300" distR="114300" simplePos="0" relativeHeight="251719680" behindDoc="0" locked="0" layoutInCell="1" allowOverlap="1" wp14:anchorId="5E27B25D" wp14:editId="33F27B6B">
                  <wp:simplePos x="0" y="0"/>
                  <wp:positionH relativeFrom="column">
                    <wp:posOffset>1583765</wp:posOffset>
                  </wp:positionH>
                  <wp:positionV relativeFrom="paragraph">
                    <wp:posOffset>71670</wp:posOffset>
                  </wp:positionV>
                  <wp:extent cx="3456000" cy="3456000"/>
                  <wp:effectExtent l="0" t="0" r="0" b="0"/>
                  <wp:wrapNone/>
                  <wp:docPr id="11" name="Grafik 11" descr="Fr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uestions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00" cy="34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108B82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DC4B1F9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0DEC7CB2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47866F8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5A131BAC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A197EAF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F1DDA50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74D07A1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512A79CA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58F0D1A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3BF68CAA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7C7F3703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376E6574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2136D441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4F799588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066A6D08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3BE59197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710F24D8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6D056E3F" w14:textId="77777777" w:rsidR="002D2E05" w:rsidRDefault="002D2E05" w:rsidP="006312B2">
            <w:pPr>
              <w:pStyle w:val="1grundtextlinksbndig"/>
              <w:jc w:val="center"/>
              <w:rPr>
                <w:lang w:val="de-DE"/>
              </w:rPr>
            </w:pPr>
          </w:p>
          <w:p w14:paraId="046369CA" w14:textId="77777777" w:rsidR="002D2E05" w:rsidRDefault="002D2E05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74DE2A72" w14:textId="77777777" w:rsidR="002D2E05" w:rsidRDefault="002D2E05" w:rsidP="006312B2">
            <w:pPr>
              <w:pStyle w:val="1grundtextlinksbndig"/>
              <w:rPr>
                <w:color w:val="FFFFFF" w:themeColor="background1"/>
                <w:lang w:val="de-DE"/>
              </w:rPr>
            </w:pPr>
          </w:p>
          <w:p w14:paraId="0A0F3CDF" w14:textId="77777777" w:rsidR="002D2E05" w:rsidRPr="003B4059" w:rsidRDefault="002D2E05" w:rsidP="006312B2">
            <w:pPr>
              <w:pStyle w:val="1grundtextlinksbndig"/>
              <w:jc w:val="center"/>
              <w:rPr>
                <w:sz w:val="66"/>
                <w:szCs w:val="66"/>
                <w:lang w:val="de-DE"/>
              </w:rPr>
            </w:pPr>
            <w:r>
              <w:rPr>
                <w:color w:val="FFFFFF" w:themeColor="background1"/>
                <w:sz w:val="66"/>
                <w:szCs w:val="66"/>
                <w:lang w:val="de-DE"/>
              </w:rPr>
              <w:t xml:space="preserve">Pro Verkäufer/in darf nur ein Kunde am Stand sein. Warten Sie, bis Sie ein Zeichen von ihm/ihr erhalten. </w:t>
            </w:r>
          </w:p>
        </w:tc>
      </w:tr>
      <w:bookmarkEnd w:id="5"/>
    </w:tbl>
    <w:p w14:paraId="210BC172" w14:textId="26DBF641" w:rsidR="002D2E05" w:rsidRDefault="002D2E05" w:rsidP="00936FE1">
      <w:r>
        <w:br w:type="page"/>
      </w:r>
    </w:p>
    <w:tbl>
      <w:tblPr>
        <w:tblStyle w:val="Tabellenraster1"/>
        <w:tblpPr w:leftFromText="141" w:rightFromText="141" w:vertAnchor="text" w:tblpY="1"/>
        <w:tblOverlap w:val="never"/>
        <w:tblW w:w="97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764"/>
      </w:tblGrid>
      <w:tr w:rsidR="002D2E05" w:rsidRPr="00615CB9" w14:paraId="3209725C" w14:textId="77777777" w:rsidTr="00203DDC">
        <w:trPr>
          <w:trHeight w:val="11287"/>
        </w:trPr>
        <w:tc>
          <w:tcPr>
            <w:tcW w:w="9209" w:type="dxa"/>
            <w:shd w:val="clear" w:color="auto" w:fill="F88E00"/>
          </w:tcPr>
          <w:p w14:paraId="6FADC528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  <w:bookmarkStart w:id="6" w:name="_Hlk54108656"/>
          </w:p>
          <w:p w14:paraId="78718670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363F8115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  <w:r w:rsidRPr="00615CB9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74F25D" wp14:editId="3482A37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32385</wp:posOffset>
                      </wp:positionV>
                      <wp:extent cx="4320000" cy="3960000"/>
                      <wp:effectExtent l="76200" t="38100" r="80645" b="97790"/>
                      <wp:wrapNone/>
                      <wp:docPr id="64" name="Rechteck: abgerundete Eck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0" cy="3960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62C175BB" id="Rechteck: abgerundete Ecken 64" o:spid="_x0000_s1026" style="position:absolute;margin-left:64.35pt;margin-top:2.55pt;width:340.15pt;height:31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" fillcolor="window" strokecolor="windowText" strokeweight="2.25pt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14:paraId="3D47C8FD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  <w:r w:rsidRPr="00615CB9">
              <w:rPr>
                <w:noProof/>
                <w:lang w:val="de-DE"/>
              </w:rPr>
              <w:drawing>
                <wp:anchor distT="0" distB="0" distL="114300" distR="114300" simplePos="0" relativeHeight="251716608" behindDoc="0" locked="0" layoutInCell="1" allowOverlap="1" wp14:anchorId="12C4EEBC" wp14:editId="28075D1E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160020</wp:posOffset>
                  </wp:positionV>
                  <wp:extent cx="3514725" cy="3286760"/>
                  <wp:effectExtent l="0" t="0" r="9525" b="8890"/>
                  <wp:wrapNone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D4A5DF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328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F65AE5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5709B385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2A38D53A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6158D8BA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287F3C6D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343DE7CE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45F2AB3E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09A04876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65088FA9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147C3A76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7CDB8234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0C1EEDB8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199263D1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200C16B4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0ACFBFB3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5EF9F45E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362098C9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1B921A4F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4F080085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0108D486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4ACDC2DD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52B97C3D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30E0214E" w14:textId="77777777" w:rsidR="002D2E05" w:rsidRPr="00615CB9" w:rsidRDefault="002D2E05" w:rsidP="006312B2">
            <w:pPr>
              <w:spacing w:line="300" w:lineRule="auto"/>
              <w:rPr>
                <w:noProof/>
                <w:lang w:val="de-DE"/>
              </w:rPr>
            </w:pPr>
          </w:p>
          <w:p w14:paraId="216A6B74" w14:textId="77777777" w:rsidR="002D2E05" w:rsidRPr="00615CB9" w:rsidRDefault="002D2E05" w:rsidP="006312B2">
            <w:pPr>
              <w:spacing w:line="300" w:lineRule="auto"/>
              <w:jc w:val="center"/>
              <w:rPr>
                <w:noProof/>
                <w:color w:val="FFFFFF" w:themeColor="background1"/>
                <w:sz w:val="66"/>
                <w:szCs w:val="66"/>
                <w:lang w:val="de-DE"/>
              </w:rPr>
            </w:pPr>
          </w:p>
          <w:p w14:paraId="0AA90AE0" w14:textId="77777777" w:rsidR="002D2E05" w:rsidRPr="00615CB9" w:rsidRDefault="002D2E05" w:rsidP="006312B2">
            <w:pPr>
              <w:spacing w:line="300" w:lineRule="auto"/>
              <w:jc w:val="center"/>
              <w:rPr>
                <w:noProof/>
                <w:color w:val="FFFFFF" w:themeColor="background1"/>
                <w:sz w:val="66"/>
                <w:szCs w:val="66"/>
                <w:lang w:val="de-DE"/>
              </w:rPr>
            </w:pPr>
            <w:r w:rsidRPr="00615CB9">
              <w:rPr>
                <w:noProof/>
                <w:color w:val="FFFFFF" w:themeColor="background1"/>
                <w:sz w:val="66"/>
                <w:szCs w:val="66"/>
                <w:lang w:val="de-DE"/>
              </w:rPr>
              <w:t xml:space="preserve">Halten Sie immer einen Abstand von </w:t>
            </w:r>
            <w:r w:rsidRPr="00335A34">
              <w:rPr>
                <w:noProof/>
                <w:color w:val="FFFFFF" w:themeColor="background1"/>
                <w:sz w:val="66"/>
                <w:szCs w:val="66"/>
                <w:lang w:val="de-DE"/>
              </w:rPr>
              <w:t xml:space="preserve">1.5m </w:t>
            </w:r>
            <w:r w:rsidRPr="00615CB9">
              <w:rPr>
                <w:noProof/>
                <w:color w:val="FFFFFF" w:themeColor="background1"/>
                <w:sz w:val="66"/>
                <w:szCs w:val="66"/>
                <w:lang w:val="de-DE"/>
              </w:rPr>
              <w:t xml:space="preserve">zu allen anwesenden Personen ein. </w:t>
            </w:r>
          </w:p>
          <w:p w14:paraId="1212DCAA" w14:textId="6CD2BE59" w:rsidR="002D2E05" w:rsidRDefault="002D2E05" w:rsidP="006312B2">
            <w:pPr>
              <w:spacing w:line="300" w:lineRule="auto"/>
              <w:rPr>
                <w:noProof/>
                <w:szCs w:val="18"/>
                <w:lang w:val="de-DE"/>
              </w:rPr>
            </w:pPr>
          </w:p>
          <w:p w14:paraId="6BDD5963" w14:textId="77777777" w:rsidR="005C2761" w:rsidRPr="00615CB9" w:rsidRDefault="005C2761" w:rsidP="006312B2">
            <w:pPr>
              <w:spacing w:line="300" w:lineRule="auto"/>
              <w:rPr>
                <w:noProof/>
                <w:szCs w:val="18"/>
                <w:lang w:val="de-DE"/>
              </w:rPr>
            </w:pPr>
          </w:p>
          <w:p w14:paraId="78A81C74" w14:textId="77777777" w:rsidR="002D2E05" w:rsidRPr="00615CB9" w:rsidRDefault="002D2E05" w:rsidP="006312B2">
            <w:pPr>
              <w:spacing w:line="300" w:lineRule="auto"/>
              <w:jc w:val="center"/>
              <w:rPr>
                <w:noProof/>
                <w:sz w:val="4"/>
                <w:szCs w:val="18"/>
                <w:lang w:val="de-DE"/>
              </w:rPr>
            </w:pPr>
          </w:p>
          <w:p w14:paraId="64587EE8" w14:textId="77777777" w:rsidR="002D2E05" w:rsidRPr="00615CB9" w:rsidRDefault="002D2E05" w:rsidP="006312B2">
            <w:pPr>
              <w:spacing w:line="300" w:lineRule="auto"/>
              <w:jc w:val="center"/>
              <w:rPr>
                <w:noProof/>
                <w:sz w:val="12"/>
                <w:szCs w:val="18"/>
                <w:lang w:val="de-DE"/>
              </w:rPr>
            </w:pPr>
          </w:p>
        </w:tc>
      </w:tr>
      <w:bookmarkEnd w:id="6"/>
    </w:tbl>
    <w:p w14:paraId="1F965957" w14:textId="28E272AC" w:rsidR="004E05EF" w:rsidRPr="004E05EF" w:rsidRDefault="004E05EF" w:rsidP="004A4C4D">
      <w:pPr>
        <w:spacing w:after="160" w:line="259" w:lineRule="auto"/>
      </w:pPr>
    </w:p>
    <w:sectPr w:rsidR="004E05EF" w:rsidRPr="004E05EF" w:rsidSect="00772F98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2495" w:right="1247" w:bottom="1560" w:left="124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FA30" w14:textId="77777777" w:rsidR="006A168C" w:rsidRDefault="006A168C" w:rsidP="000B0167">
      <w:r>
        <w:separator/>
      </w:r>
    </w:p>
  </w:endnote>
  <w:endnote w:type="continuationSeparator" w:id="0">
    <w:p w14:paraId="2264F24F" w14:textId="77777777" w:rsidR="006A168C" w:rsidRDefault="006A168C" w:rsidP="000B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B359" w14:textId="77777777" w:rsidR="006A168C" w:rsidRDefault="006A168C" w:rsidP="00CD0F2A">
    <w:pPr>
      <w:pStyle w:val="3kleinschrift"/>
    </w:pPr>
  </w:p>
  <w:p w14:paraId="04B33E4B" w14:textId="77777777" w:rsidR="006A168C" w:rsidRDefault="006A168C" w:rsidP="00CD0F2A">
    <w:pPr>
      <w:pStyle w:val="3kleinschrift"/>
    </w:pPr>
  </w:p>
  <w:p w14:paraId="6B69785E" w14:textId="77777777" w:rsidR="006A168C" w:rsidRPr="00772F98" w:rsidRDefault="006A168C" w:rsidP="00CD0F2A">
    <w:pPr>
      <w:pStyle w:val="3kleinschriftfett"/>
    </w:pPr>
    <w:r w:rsidRPr="00772F98">
      <w:t>Schweizer Obstverband</w:t>
    </w:r>
  </w:p>
  <w:p w14:paraId="483BA609" w14:textId="2EF3FCF5" w:rsidR="006A168C" w:rsidRDefault="006A168C" w:rsidP="00CD0F2A">
    <w:pPr>
      <w:pStyle w:val="3kleinschrift"/>
    </w:pPr>
    <w:r w:rsidRPr="00772F98">
      <w:t>Baarerstrasse 88, CH-6300 Zug, Telefon +41 41 728 68 68, sov@swissfruit.ch</w:t>
    </w:r>
  </w:p>
  <w:p w14:paraId="335D72B9" w14:textId="77777777" w:rsidR="006A168C" w:rsidRDefault="006A168C" w:rsidP="00CD0F2A">
    <w:pPr>
      <w:pStyle w:val="3kleinschrift"/>
    </w:pPr>
  </w:p>
  <w:p w14:paraId="2306F9AD" w14:textId="1A517301" w:rsidR="006A168C" w:rsidRPr="00580E75" w:rsidRDefault="006A168C" w:rsidP="00580E75">
    <w:pPr>
      <w:pStyle w:val="3kleinschriftSeitenzahl"/>
    </w:pPr>
    <w:r w:rsidRPr="00580E75">
      <w:fldChar w:fldCharType="begin"/>
    </w:r>
    <w:r w:rsidRPr="00580E75"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B582C">
      <w:rPr>
        <w:noProof/>
      </w:rPr>
      <w:instrText>13</w:instrText>
    </w:r>
    <w:r>
      <w:rPr>
        <w:noProof/>
      </w:rPr>
      <w:fldChar w:fldCharType="end"/>
    </w:r>
    <w:r w:rsidRPr="00580E75">
      <w:instrText xml:space="preserve"> &gt;"1" "</w:instrText>
    </w:r>
    <w:r w:rsidRPr="00580E75">
      <w:fldChar w:fldCharType="begin"/>
    </w:r>
    <w:r w:rsidRPr="00580E75">
      <w:instrText xml:space="preserve"> Page </w:instrText>
    </w:r>
    <w:r w:rsidRPr="00580E75">
      <w:fldChar w:fldCharType="separate"/>
    </w:r>
    <w:r w:rsidR="003B582C">
      <w:rPr>
        <w:noProof/>
      </w:rPr>
      <w:instrText>13</w:instrText>
    </w:r>
    <w:r w:rsidRPr="00580E75">
      <w:fldChar w:fldCharType="end"/>
    </w:r>
    <w:r w:rsidRPr="00580E75">
      <w:instrText>/</w:instrText>
    </w:r>
    <w:r w:rsidRPr="00580E75">
      <w:fldChar w:fldCharType="begin"/>
    </w:r>
    <w:r w:rsidRPr="00580E75">
      <w:instrText xml:space="preserve"> Numpages "</w:instrText>
    </w:r>
    <w:r w:rsidRPr="00580E75">
      <w:fldChar w:fldCharType="separate"/>
    </w:r>
    <w:r w:rsidR="003B582C">
      <w:rPr>
        <w:noProof/>
      </w:rPr>
      <w:instrText>13</w:instrText>
    </w:r>
    <w:r w:rsidRPr="00580E75">
      <w:fldChar w:fldCharType="end"/>
    </w:r>
    <w:r w:rsidRPr="00580E75">
      <w:fldChar w:fldCharType="separate"/>
    </w:r>
    <w:r w:rsidR="003B582C">
      <w:rPr>
        <w:noProof/>
      </w:rPr>
      <w:t>13</w:t>
    </w:r>
    <w:r w:rsidR="003B582C" w:rsidRPr="00580E75">
      <w:rPr>
        <w:noProof/>
      </w:rPr>
      <w:t>/</w:t>
    </w:r>
    <w:r w:rsidR="003B582C">
      <w:rPr>
        <w:noProof/>
      </w:rPr>
      <w:t>13</w:t>
    </w:r>
    <w:r w:rsidRPr="00580E7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1224" w14:textId="77777777" w:rsidR="006A168C" w:rsidRDefault="006A168C" w:rsidP="00CD0F2A">
    <w:pPr>
      <w:pStyle w:val="3kleinschrift"/>
    </w:pPr>
  </w:p>
  <w:p w14:paraId="4BCCD38E" w14:textId="77777777" w:rsidR="006A168C" w:rsidRDefault="006A168C" w:rsidP="00CD0F2A">
    <w:pPr>
      <w:pStyle w:val="3kleinschrift"/>
    </w:pPr>
  </w:p>
  <w:p w14:paraId="0BDCDEC2" w14:textId="77777777" w:rsidR="006A168C" w:rsidRPr="00772F98" w:rsidRDefault="006A168C" w:rsidP="00D551EA">
    <w:pPr>
      <w:pStyle w:val="3kleinschriftfett"/>
    </w:pPr>
    <w:r w:rsidRPr="00772F98">
      <w:t>Schweizer Obstverband</w:t>
    </w:r>
  </w:p>
  <w:p w14:paraId="335A68BB" w14:textId="77777777" w:rsidR="006A168C" w:rsidRDefault="006A168C" w:rsidP="00D551EA">
    <w:pPr>
      <w:pStyle w:val="3kleinschrift"/>
    </w:pPr>
    <w:r w:rsidRPr="00772F98">
      <w:t>Baarerstrasse 88, 6300 Zug, Telefon +41 41 728 68 68, sov@swissfruit.ch</w:t>
    </w:r>
  </w:p>
  <w:p w14:paraId="2E70A6E0" w14:textId="77777777" w:rsidR="006A168C" w:rsidRDefault="006A168C" w:rsidP="00D551EA">
    <w:pPr>
      <w:pStyle w:val="3kleinschrift"/>
    </w:pPr>
  </w:p>
  <w:p w14:paraId="32BEAA28" w14:textId="5503ACD7" w:rsidR="006A168C" w:rsidRPr="00772F98" w:rsidRDefault="006A168C" w:rsidP="00CD0F2A">
    <w:pPr>
      <w:pStyle w:val="3kleinschriftSeitenzahl"/>
    </w:pP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B582C">
      <w:rPr>
        <w:noProof/>
      </w:rPr>
      <w:instrText>13</w:instrText>
    </w:r>
    <w:r>
      <w:rPr>
        <w:noProof/>
      </w:rPr>
      <w:fldChar w:fldCharType="end"/>
    </w:r>
    <w:r>
      <w:instrText xml:space="preserve"> &gt;"1" "</w:instrText>
    </w:r>
    <w:r>
      <w:fldChar w:fldCharType="begin"/>
    </w:r>
    <w:r>
      <w:instrText xml:space="preserve"> Page </w:instrText>
    </w:r>
    <w:r>
      <w:fldChar w:fldCharType="separate"/>
    </w:r>
    <w:r w:rsidR="003B582C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"</w:instrText>
    </w:r>
    <w:r>
      <w:fldChar w:fldCharType="separate"/>
    </w:r>
    <w:r w:rsidR="003B582C">
      <w:rPr>
        <w:noProof/>
      </w:rPr>
      <w:instrText>13</w:instrText>
    </w:r>
    <w:r>
      <w:fldChar w:fldCharType="end"/>
    </w:r>
    <w:r w:rsidR="003B582C">
      <w:fldChar w:fldCharType="separate"/>
    </w:r>
    <w:r w:rsidR="003B582C">
      <w:rPr>
        <w:noProof/>
      </w:rPr>
      <w:t>1/13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885B4" w14:textId="77777777" w:rsidR="006A168C" w:rsidRDefault="006A168C" w:rsidP="000B0167">
      <w:r>
        <w:separator/>
      </w:r>
    </w:p>
  </w:footnote>
  <w:footnote w:type="continuationSeparator" w:id="0">
    <w:p w14:paraId="40147687" w14:textId="77777777" w:rsidR="006A168C" w:rsidRDefault="006A168C" w:rsidP="000B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631E" w14:textId="03C9B663" w:rsidR="006A168C" w:rsidRDefault="003B582C">
    <w:pPr>
      <w:pStyle w:val="Kopfzeile"/>
    </w:pPr>
    <w:r>
      <w:rPr>
        <w:noProof/>
      </w:rPr>
      <w:pict w14:anchorId="259FF0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74563" o:spid="_x0000_s6147" type="#_x0000_t136" style="position:absolute;margin-left:0;margin-top:0;width:542.8pt;height:120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5" w:type="dxa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3563"/>
      <w:gridCol w:w="1778"/>
      <w:gridCol w:w="1776"/>
      <w:gridCol w:w="3038"/>
    </w:tblGrid>
    <w:tr w:rsidR="006A168C" w14:paraId="7F2BFCA0" w14:textId="77777777" w:rsidTr="00316D6D">
      <w:trPr>
        <w:trHeight w:hRule="exact" w:val="1134"/>
      </w:trPr>
      <w:tc>
        <w:tcPr>
          <w:tcW w:w="2274" w:type="dxa"/>
          <w:tcMar>
            <w:left w:w="0" w:type="dxa"/>
          </w:tcMar>
          <w:vAlign w:val="center"/>
        </w:tcPr>
        <w:p w14:paraId="06A02ACD" w14:textId="389202AE" w:rsidR="006A168C" w:rsidRDefault="006A168C" w:rsidP="00CD0F2A">
          <w:pPr>
            <w:ind w:left="124" w:hanging="124"/>
            <w:rPr>
              <w:noProof/>
              <w:lang w:eastAsia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547D8C73" wp14:editId="42285991">
                <wp:extent cx="2258695" cy="753091"/>
                <wp:effectExtent l="0" t="0" r="0" b="9525"/>
                <wp:docPr id="143" name="Grafi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486" cy="7633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5" w:type="dxa"/>
          <w:vAlign w:val="center"/>
        </w:tcPr>
        <w:p w14:paraId="4996BAFC" w14:textId="77777777" w:rsidR="006A168C" w:rsidRDefault="006A168C" w:rsidP="00CD0F2A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36903E73" w14:textId="77777777" w:rsidR="006A168C" w:rsidRDefault="006A168C" w:rsidP="00CD0F2A">
          <w:pPr>
            <w:ind w:left="124" w:hanging="124"/>
            <w:rPr>
              <w:lang w:bidi="x-none"/>
            </w:rPr>
          </w:pPr>
        </w:p>
      </w:tc>
      <w:tc>
        <w:tcPr>
          <w:tcW w:w="3551" w:type="dxa"/>
          <w:shd w:val="clear" w:color="auto" w:fill="auto"/>
          <w:tcMar>
            <w:left w:w="0" w:type="dxa"/>
            <w:right w:w="0" w:type="dxa"/>
          </w:tcMar>
        </w:tcPr>
        <w:p w14:paraId="56B880A4" w14:textId="77777777" w:rsidR="006A168C" w:rsidRDefault="006A168C" w:rsidP="002519BA">
          <w:pPr>
            <w:spacing w:before="17" w:line="480" w:lineRule="auto"/>
            <w:ind w:left="125" w:right="90" w:hanging="125"/>
            <w:jc w:val="right"/>
            <w:rPr>
              <w:lang w:bidi="x-none"/>
            </w:rPr>
          </w:pPr>
          <w:r>
            <w:rPr>
              <w:noProof/>
              <w:lang w:eastAsia="de-CH"/>
            </w:rPr>
            <w:drawing>
              <wp:inline distT="0" distB="0" distL="0" distR="0" wp14:anchorId="00A58C70" wp14:editId="6A0948E0">
                <wp:extent cx="390261" cy="640034"/>
                <wp:effectExtent l="0" t="0" r="0" b="8255"/>
                <wp:docPr id="144" name="Grafi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OV_100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85"/>
                        <a:stretch/>
                      </pic:blipFill>
                      <pic:spPr bwMode="auto">
                        <a:xfrm>
                          <a:off x="0" y="0"/>
                          <a:ext cx="390289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587794A" w14:textId="1969A073" w:rsidR="006A168C" w:rsidRDefault="006A16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5" w:type="dxa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3584"/>
      <w:gridCol w:w="1610"/>
      <w:gridCol w:w="1607"/>
      <w:gridCol w:w="3354"/>
    </w:tblGrid>
    <w:tr w:rsidR="006A168C" w14:paraId="29B1B778" w14:textId="77777777" w:rsidTr="002519BA">
      <w:trPr>
        <w:trHeight w:hRule="exact" w:val="1134"/>
      </w:trPr>
      <w:tc>
        <w:tcPr>
          <w:tcW w:w="2274" w:type="dxa"/>
          <w:tcMar>
            <w:left w:w="0" w:type="dxa"/>
          </w:tcMar>
          <w:vAlign w:val="center"/>
        </w:tcPr>
        <w:p w14:paraId="24B67A38" w14:textId="0B09A170" w:rsidR="006A168C" w:rsidRDefault="006A168C" w:rsidP="000B0167">
          <w:pPr>
            <w:ind w:left="124" w:hanging="124"/>
            <w:rPr>
              <w:noProof/>
              <w:lang w:eastAsia="de-CH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6704" behindDoc="1" locked="0" layoutInCell="1" allowOverlap="0" wp14:anchorId="0C95A707" wp14:editId="4B336A54">
                <wp:simplePos x="0" y="0"/>
                <wp:positionH relativeFrom="column">
                  <wp:posOffset>0</wp:posOffset>
                </wp:positionH>
                <wp:positionV relativeFrom="page">
                  <wp:posOffset>3175</wp:posOffset>
                </wp:positionV>
                <wp:extent cx="2272642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371" y="21237"/>
                    <wp:lineTo x="21371" y="0"/>
                    <wp:lineTo x="0" y="0"/>
                  </wp:wrapPolygon>
                </wp:wrapTight>
                <wp:docPr id="145" name="Grafik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642" cy="75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65" w:type="dxa"/>
          <w:vAlign w:val="center"/>
        </w:tcPr>
        <w:p w14:paraId="077B73B7" w14:textId="77777777" w:rsidR="006A168C" w:rsidRDefault="006A168C" w:rsidP="000B0167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2612DDE4" w14:textId="77777777" w:rsidR="006A168C" w:rsidRDefault="006A168C" w:rsidP="000B0167">
          <w:pPr>
            <w:ind w:left="124" w:hanging="124"/>
            <w:rPr>
              <w:lang w:bidi="x-none"/>
            </w:rPr>
          </w:pPr>
        </w:p>
      </w:tc>
      <w:tc>
        <w:tcPr>
          <w:tcW w:w="3551" w:type="dxa"/>
          <w:shd w:val="clear" w:color="auto" w:fill="auto"/>
          <w:tcMar>
            <w:left w:w="0" w:type="dxa"/>
            <w:right w:w="0" w:type="dxa"/>
          </w:tcMar>
        </w:tcPr>
        <w:p w14:paraId="3CD74653" w14:textId="77777777" w:rsidR="006A168C" w:rsidRDefault="006A168C" w:rsidP="002519BA">
          <w:pPr>
            <w:spacing w:before="17" w:line="480" w:lineRule="auto"/>
            <w:ind w:left="125" w:right="88" w:hanging="125"/>
            <w:jc w:val="right"/>
            <w:rPr>
              <w:lang w:bidi="x-none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1" locked="0" layoutInCell="1" allowOverlap="1" wp14:anchorId="367B719F" wp14:editId="61704AA2">
                <wp:simplePos x="0" y="0"/>
                <wp:positionH relativeFrom="column">
                  <wp:posOffset>283210</wp:posOffset>
                </wp:positionH>
                <wp:positionV relativeFrom="paragraph">
                  <wp:posOffset>12700</wp:posOffset>
                </wp:positionV>
                <wp:extent cx="1764000" cy="640800"/>
                <wp:effectExtent l="0" t="0" r="8255" b="6985"/>
                <wp:wrapTight wrapText="bothSides">
                  <wp:wrapPolygon edited="0">
                    <wp:start x="0" y="0"/>
                    <wp:lineTo x="0" y="21193"/>
                    <wp:lineTo x="21468" y="21193"/>
                    <wp:lineTo x="21468" y="0"/>
                    <wp:lineTo x="0" y="0"/>
                  </wp:wrapPolygon>
                </wp:wrapTight>
                <wp:docPr id="146" name="Grafik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OV_10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BF63A8" w14:textId="2B53CD6F" w:rsidR="006A168C" w:rsidRDefault="006A168C" w:rsidP="009336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429"/>
    <w:multiLevelType w:val="hybridMultilevel"/>
    <w:tmpl w:val="A080EDC4"/>
    <w:lvl w:ilvl="0" w:tplc="79D2CEF4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400"/>
    <w:multiLevelType w:val="multilevel"/>
    <w:tmpl w:val="93C473D6"/>
    <w:lvl w:ilvl="0">
      <w:start w:val="1"/>
      <w:numFmt w:val="decimal"/>
      <w:pStyle w:val="1aufzhlung16mm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1aufzhlung12mm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10BB08C3"/>
    <w:multiLevelType w:val="hybridMultilevel"/>
    <w:tmpl w:val="65BC7A68"/>
    <w:lvl w:ilvl="0" w:tplc="0830735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73492"/>
    <w:multiLevelType w:val="hybridMultilevel"/>
    <w:tmpl w:val="D2522364"/>
    <w:lvl w:ilvl="0" w:tplc="95F6A7E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44208"/>
    <w:multiLevelType w:val="hybridMultilevel"/>
    <w:tmpl w:val="B726CD9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41B0C"/>
    <w:multiLevelType w:val="multilevel"/>
    <w:tmpl w:val="93082C0A"/>
    <w:lvl w:ilvl="0">
      <w:start w:val="1"/>
      <w:numFmt w:val="decimal"/>
      <w:pStyle w:val="1aufzhlung05mm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6" w15:restartNumberingAfterBreak="0">
    <w:nsid w:val="21363CB7"/>
    <w:multiLevelType w:val="hybridMultilevel"/>
    <w:tmpl w:val="B82862EC"/>
    <w:lvl w:ilvl="0" w:tplc="95F6A7EC">
      <w:start w:val="1"/>
      <w:numFmt w:val="decimal"/>
      <w:lvlText w:val="%1."/>
      <w:lvlJc w:val="left"/>
      <w:pPr>
        <w:ind w:left="1417" w:hanging="5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7" w:hanging="360"/>
      </w:pPr>
    </w:lvl>
    <w:lvl w:ilvl="2" w:tplc="0807001B" w:tentative="1">
      <w:start w:val="1"/>
      <w:numFmt w:val="lowerRoman"/>
      <w:lvlText w:val="%3."/>
      <w:lvlJc w:val="right"/>
      <w:pPr>
        <w:ind w:left="2707" w:hanging="180"/>
      </w:pPr>
    </w:lvl>
    <w:lvl w:ilvl="3" w:tplc="0807000F" w:tentative="1">
      <w:start w:val="1"/>
      <w:numFmt w:val="decimal"/>
      <w:lvlText w:val="%4."/>
      <w:lvlJc w:val="left"/>
      <w:pPr>
        <w:ind w:left="3427" w:hanging="360"/>
      </w:pPr>
    </w:lvl>
    <w:lvl w:ilvl="4" w:tplc="08070019" w:tentative="1">
      <w:start w:val="1"/>
      <w:numFmt w:val="lowerLetter"/>
      <w:lvlText w:val="%5."/>
      <w:lvlJc w:val="left"/>
      <w:pPr>
        <w:ind w:left="4147" w:hanging="360"/>
      </w:pPr>
    </w:lvl>
    <w:lvl w:ilvl="5" w:tplc="0807001B" w:tentative="1">
      <w:start w:val="1"/>
      <w:numFmt w:val="lowerRoman"/>
      <w:lvlText w:val="%6."/>
      <w:lvlJc w:val="right"/>
      <w:pPr>
        <w:ind w:left="4867" w:hanging="180"/>
      </w:pPr>
    </w:lvl>
    <w:lvl w:ilvl="6" w:tplc="0807000F" w:tentative="1">
      <w:start w:val="1"/>
      <w:numFmt w:val="decimal"/>
      <w:lvlText w:val="%7."/>
      <w:lvlJc w:val="left"/>
      <w:pPr>
        <w:ind w:left="5587" w:hanging="360"/>
      </w:pPr>
    </w:lvl>
    <w:lvl w:ilvl="7" w:tplc="08070019" w:tentative="1">
      <w:start w:val="1"/>
      <w:numFmt w:val="lowerLetter"/>
      <w:lvlText w:val="%8."/>
      <w:lvlJc w:val="left"/>
      <w:pPr>
        <w:ind w:left="6307" w:hanging="360"/>
      </w:pPr>
    </w:lvl>
    <w:lvl w:ilvl="8" w:tplc="080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21FA28CB"/>
    <w:multiLevelType w:val="hybridMultilevel"/>
    <w:tmpl w:val="E39EA0B6"/>
    <w:lvl w:ilvl="0" w:tplc="D902B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1CCB"/>
    <w:multiLevelType w:val="hybridMultilevel"/>
    <w:tmpl w:val="B82862EC"/>
    <w:lvl w:ilvl="0" w:tplc="95F6A7EC">
      <w:start w:val="1"/>
      <w:numFmt w:val="decimal"/>
      <w:lvlText w:val="%1."/>
      <w:lvlJc w:val="left"/>
      <w:pPr>
        <w:ind w:left="1417" w:hanging="5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7" w:hanging="360"/>
      </w:pPr>
    </w:lvl>
    <w:lvl w:ilvl="2" w:tplc="0807001B" w:tentative="1">
      <w:start w:val="1"/>
      <w:numFmt w:val="lowerRoman"/>
      <w:lvlText w:val="%3."/>
      <w:lvlJc w:val="right"/>
      <w:pPr>
        <w:ind w:left="2707" w:hanging="180"/>
      </w:pPr>
    </w:lvl>
    <w:lvl w:ilvl="3" w:tplc="0807000F" w:tentative="1">
      <w:start w:val="1"/>
      <w:numFmt w:val="decimal"/>
      <w:lvlText w:val="%4."/>
      <w:lvlJc w:val="left"/>
      <w:pPr>
        <w:ind w:left="3427" w:hanging="360"/>
      </w:pPr>
    </w:lvl>
    <w:lvl w:ilvl="4" w:tplc="08070019" w:tentative="1">
      <w:start w:val="1"/>
      <w:numFmt w:val="lowerLetter"/>
      <w:lvlText w:val="%5."/>
      <w:lvlJc w:val="left"/>
      <w:pPr>
        <w:ind w:left="4147" w:hanging="360"/>
      </w:pPr>
    </w:lvl>
    <w:lvl w:ilvl="5" w:tplc="0807001B" w:tentative="1">
      <w:start w:val="1"/>
      <w:numFmt w:val="lowerRoman"/>
      <w:lvlText w:val="%6."/>
      <w:lvlJc w:val="right"/>
      <w:pPr>
        <w:ind w:left="4867" w:hanging="180"/>
      </w:pPr>
    </w:lvl>
    <w:lvl w:ilvl="6" w:tplc="0807000F" w:tentative="1">
      <w:start w:val="1"/>
      <w:numFmt w:val="decimal"/>
      <w:lvlText w:val="%7."/>
      <w:lvlJc w:val="left"/>
      <w:pPr>
        <w:ind w:left="5587" w:hanging="360"/>
      </w:pPr>
    </w:lvl>
    <w:lvl w:ilvl="7" w:tplc="08070019" w:tentative="1">
      <w:start w:val="1"/>
      <w:numFmt w:val="lowerLetter"/>
      <w:lvlText w:val="%8."/>
      <w:lvlJc w:val="left"/>
      <w:pPr>
        <w:ind w:left="6307" w:hanging="360"/>
      </w:pPr>
    </w:lvl>
    <w:lvl w:ilvl="8" w:tplc="080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34710855"/>
    <w:multiLevelType w:val="hybridMultilevel"/>
    <w:tmpl w:val="3B34975E"/>
    <w:lvl w:ilvl="0" w:tplc="990E32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76A4"/>
    <w:multiLevelType w:val="hybridMultilevel"/>
    <w:tmpl w:val="DCFC46E8"/>
    <w:lvl w:ilvl="0" w:tplc="79D2CEF4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CCF22F6"/>
    <w:multiLevelType w:val="hybridMultilevel"/>
    <w:tmpl w:val="CDF8578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2A75EA"/>
    <w:multiLevelType w:val="hybridMultilevel"/>
    <w:tmpl w:val="B55AE1F8"/>
    <w:lvl w:ilvl="0" w:tplc="A1501258">
      <w:start w:val="1"/>
      <w:numFmt w:val="bullet"/>
      <w:pStyle w:val="1aufzhlungstrich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1460F3"/>
    <w:multiLevelType w:val="hybridMultilevel"/>
    <w:tmpl w:val="2AA09154"/>
    <w:lvl w:ilvl="0" w:tplc="95F6A7EC">
      <w:start w:val="1"/>
      <w:numFmt w:val="decimal"/>
      <w:lvlText w:val="%1."/>
      <w:lvlJc w:val="left"/>
      <w:pPr>
        <w:ind w:left="1417" w:hanging="5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7" w:hanging="360"/>
      </w:pPr>
    </w:lvl>
    <w:lvl w:ilvl="2" w:tplc="0807001B" w:tentative="1">
      <w:start w:val="1"/>
      <w:numFmt w:val="lowerRoman"/>
      <w:lvlText w:val="%3."/>
      <w:lvlJc w:val="right"/>
      <w:pPr>
        <w:ind w:left="2707" w:hanging="180"/>
      </w:pPr>
    </w:lvl>
    <w:lvl w:ilvl="3" w:tplc="0807000F" w:tentative="1">
      <w:start w:val="1"/>
      <w:numFmt w:val="decimal"/>
      <w:lvlText w:val="%4."/>
      <w:lvlJc w:val="left"/>
      <w:pPr>
        <w:ind w:left="3427" w:hanging="360"/>
      </w:pPr>
    </w:lvl>
    <w:lvl w:ilvl="4" w:tplc="08070019" w:tentative="1">
      <w:start w:val="1"/>
      <w:numFmt w:val="lowerLetter"/>
      <w:lvlText w:val="%5."/>
      <w:lvlJc w:val="left"/>
      <w:pPr>
        <w:ind w:left="4147" w:hanging="360"/>
      </w:pPr>
    </w:lvl>
    <w:lvl w:ilvl="5" w:tplc="0807001B" w:tentative="1">
      <w:start w:val="1"/>
      <w:numFmt w:val="lowerRoman"/>
      <w:lvlText w:val="%6."/>
      <w:lvlJc w:val="right"/>
      <w:pPr>
        <w:ind w:left="4867" w:hanging="180"/>
      </w:pPr>
    </w:lvl>
    <w:lvl w:ilvl="6" w:tplc="0807000F" w:tentative="1">
      <w:start w:val="1"/>
      <w:numFmt w:val="decimal"/>
      <w:lvlText w:val="%7."/>
      <w:lvlJc w:val="left"/>
      <w:pPr>
        <w:ind w:left="5587" w:hanging="360"/>
      </w:pPr>
    </w:lvl>
    <w:lvl w:ilvl="7" w:tplc="08070019" w:tentative="1">
      <w:start w:val="1"/>
      <w:numFmt w:val="lowerLetter"/>
      <w:lvlText w:val="%8."/>
      <w:lvlJc w:val="left"/>
      <w:pPr>
        <w:ind w:left="6307" w:hanging="360"/>
      </w:pPr>
    </w:lvl>
    <w:lvl w:ilvl="8" w:tplc="080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517237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3D47DA"/>
    <w:multiLevelType w:val="multilevel"/>
    <w:tmpl w:val="552E48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E9D0693"/>
    <w:multiLevelType w:val="hybridMultilevel"/>
    <w:tmpl w:val="A82C28BA"/>
    <w:lvl w:ilvl="0" w:tplc="E36C411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A585B"/>
    <w:multiLevelType w:val="multilevel"/>
    <w:tmpl w:val="46E0502A"/>
    <w:lvl w:ilvl="0">
      <w:start w:val="1"/>
      <w:numFmt w:val="decimal"/>
      <w:pStyle w:val="berschrift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8" w15:restartNumberingAfterBreak="0">
    <w:nsid w:val="63E93A22"/>
    <w:multiLevelType w:val="hybridMultilevel"/>
    <w:tmpl w:val="E22AE6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D41B7"/>
    <w:multiLevelType w:val="hybridMultilevel"/>
    <w:tmpl w:val="B82862EC"/>
    <w:lvl w:ilvl="0" w:tplc="95F6A7EC">
      <w:start w:val="1"/>
      <w:numFmt w:val="decimal"/>
      <w:lvlText w:val="%1."/>
      <w:lvlJc w:val="left"/>
      <w:pPr>
        <w:ind w:left="1417" w:hanging="5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7" w:hanging="360"/>
      </w:pPr>
    </w:lvl>
    <w:lvl w:ilvl="2" w:tplc="0807001B" w:tentative="1">
      <w:start w:val="1"/>
      <w:numFmt w:val="lowerRoman"/>
      <w:lvlText w:val="%3."/>
      <w:lvlJc w:val="right"/>
      <w:pPr>
        <w:ind w:left="2707" w:hanging="180"/>
      </w:pPr>
    </w:lvl>
    <w:lvl w:ilvl="3" w:tplc="0807000F" w:tentative="1">
      <w:start w:val="1"/>
      <w:numFmt w:val="decimal"/>
      <w:lvlText w:val="%4."/>
      <w:lvlJc w:val="left"/>
      <w:pPr>
        <w:ind w:left="3427" w:hanging="360"/>
      </w:pPr>
    </w:lvl>
    <w:lvl w:ilvl="4" w:tplc="08070019" w:tentative="1">
      <w:start w:val="1"/>
      <w:numFmt w:val="lowerLetter"/>
      <w:lvlText w:val="%5."/>
      <w:lvlJc w:val="left"/>
      <w:pPr>
        <w:ind w:left="4147" w:hanging="360"/>
      </w:pPr>
    </w:lvl>
    <w:lvl w:ilvl="5" w:tplc="0807001B" w:tentative="1">
      <w:start w:val="1"/>
      <w:numFmt w:val="lowerRoman"/>
      <w:lvlText w:val="%6."/>
      <w:lvlJc w:val="right"/>
      <w:pPr>
        <w:ind w:left="4867" w:hanging="180"/>
      </w:pPr>
    </w:lvl>
    <w:lvl w:ilvl="6" w:tplc="0807000F" w:tentative="1">
      <w:start w:val="1"/>
      <w:numFmt w:val="decimal"/>
      <w:lvlText w:val="%7."/>
      <w:lvlJc w:val="left"/>
      <w:pPr>
        <w:ind w:left="5587" w:hanging="360"/>
      </w:pPr>
    </w:lvl>
    <w:lvl w:ilvl="7" w:tplc="08070019" w:tentative="1">
      <w:start w:val="1"/>
      <w:numFmt w:val="lowerLetter"/>
      <w:lvlText w:val="%8."/>
      <w:lvlJc w:val="left"/>
      <w:pPr>
        <w:ind w:left="6307" w:hanging="360"/>
      </w:pPr>
    </w:lvl>
    <w:lvl w:ilvl="8" w:tplc="080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79F57010"/>
    <w:multiLevelType w:val="hybridMultilevel"/>
    <w:tmpl w:val="9296FA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B248D"/>
    <w:multiLevelType w:val="hybridMultilevel"/>
    <w:tmpl w:val="E7AA2B10"/>
    <w:lvl w:ilvl="0" w:tplc="8DB4CB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1aufzhlung16mm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1aufzhlung12mm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80" w:hanging="680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pStyle w:val="1aufzhlung16mm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lvl w:ilvl="1">
        <w:start w:val="1"/>
        <w:numFmt w:val="decimal"/>
        <w:pStyle w:val="1aufzhlung12mm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07" w:hanging="90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07" w:hanging="90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07" w:hanging="90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7" w:hanging="907"/>
        </w:pPr>
        <w:rPr>
          <w:rFonts w:hint="default"/>
        </w:rPr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1aufzhlung16mm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1aufzhlung12mm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907" w:hanging="90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07" w:hanging="90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07" w:hanging="90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907" w:hanging="90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907" w:hanging="90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907" w:hanging="907"/>
        </w:pPr>
        <w:rPr>
          <w:rFonts w:hint="default"/>
        </w:rPr>
      </w:lvl>
    </w:lvlOverride>
  </w:num>
  <w:num w:numId="8">
    <w:abstractNumId w:val="15"/>
  </w:num>
  <w:num w:numId="9">
    <w:abstractNumId w:val="15"/>
  </w:num>
  <w:num w:numId="10">
    <w:abstractNumId w:val="17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>
        <w:start w:val="1"/>
        <w:numFmt w:val="decimal"/>
        <w:pStyle w:val="berschrift1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907" w:hanging="907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907" w:hanging="907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907" w:hanging="907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907" w:hanging="907"/>
        </w:pPr>
        <w:rPr>
          <w:rFonts w:hint="default"/>
        </w:rPr>
      </w:lvl>
    </w:lvlOverride>
  </w:num>
  <w:num w:numId="13">
    <w:abstractNumId w:val="14"/>
  </w:num>
  <w:num w:numId="14">
    <w:abstractNumId w:val="5"/>
  </w:num>
  <w:num w:numId="15">
    <w:abstractNumId w:val="5"/>
  </w:num>
  <w:num w:numId="16">
    <w:abstractNumId w:val="17"/>
  </w:num>
  <w:num w:numId="17">
    <w:abstractNumId w:val="17"/>
  </w:num>
  <w:num w:numId="18">
    <w:abstractNumId w:val="17"/>
  </w:num>
  <w:num w:numId="19">
    <w:abstractNumId w:val="10"/>
  </w:num>
  <w:num w:numId="20">
    <w:abstractNumId w:val="0"/>
  </w:num>
  <w:num w:numId="21">
    <w:abstractNumId w:val="7"/>
  </w:num>
  <w:num w:numId="22">
    <w:abstractNumId w:val="18"/>
  </w:num>
  <w:num w:numId="23">
    <w:abstractNumId w:val="4"/>
  </w:num>
  <w:num w:numId="24">
    <w:abstractNumId w:val="6"/>
  </w:num>
  <w:num w:numId="25">
    <w:abstractNumId w:val="19"/>
  </w:num>
  <w:num w:numId="26">
    <w:abstractNumId w:val="17"/>
  </w:num>
  <w:num w:numId="27">
    <w:abstractNumId w:val="17"/>
  </w:num>
  <w:num w:numId="28">
    <w:abstractNumId w:val="8"/>
  </w:num>
  <w:num w:numId="29">
    <w:abstractNumId w:val="13"/>
  </w:num>
  <w:num w:numId="30">
    <w:abstractNumId w:val="3"/>
  </w:num>
  <w:num w:numId="31">
    <w:abstractNumId w:val="20"/>
  </w:num>
  <w:num w:numId="32">
    <w:abstractNumId w:val="17"/>
  </w:num>
  <w:num w:numId="33">
    <w:abstractNumId w:val="2"/>
  </w:num>
  <w:num w:numId="34">
    <w:abstractNumId w:val="11"/>
  </w:num>
  <w:num w:numId="35">
    <w:abstractNumId w:val="9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autoHyphenation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D9"/>
    <w:rsid w:val="00015386"/>
    <w:rsid w:val="00015AA9"/>
    <w:rsid w:val="000247C2"/>
    <w:rsid w:val="0002799E"/>
    <w:rsid w:val="00033307"/>
    <w:rsid w:val="000555A2"/>
    <w:rsid w:val="000557EC"/>
    <w:rsid w:val="00062B6A"/>
    <w:rsid w:val="000729B7"/>
    <w:rsid w:val="000741EF"/>
    <w:rsid w:val="00076020"/>
    <w:rsid w:val="000A141F"/>
    <w:rsid w:val="000A2079"/>
    <w:rsid w:val="000B0167"/>
    <w:rsid w:val="000B64BF"/>
    <w:rsid w:val="000E721F"/>
    <w:rsid w:val="000E7DCB"/>
    <w:rsid w:val="00100D8F"/>
    <w:rsid w:val="00110CF9"/>
    <w:rsid w:val="00112641"/>
    <w:rsid w:val="00113161"/>
    <w:rsid w:val="00117434"/>
    <w:rsid w:val="00117F06"/>
    <w:rsid w:val="001204A4"/>
    <w:rsid w:val="00124B68"/>
    <w:rsid w:val="00152B8F"/>
    <w:rsid w:val="001822B1"/>
    <w:rsid w:val="001932D9"/>
    <w:rsid w:val="00193B7E"/>
    <w:rsid w:val="001B60A6"/>
    <w:rsid w:val="001C2705"/>
    <w:rsid w:val="001C7D39"/>
    <w:rsid w:val="001E0AF6"/>
    <w:rsid w:val="001F2985"/>
    <w:rsid w:val="001F52E0"/>
    <w:rsid w:val="0020153A"/>
    <w:rsid w:val="00203DDC"/>
    <w:rsid w:val="0020769F"/>
    <w:rsid w:val="00212135"/>
    <w:rsid w:val="00227725"/>
    <w:rsid w:val="002317EF"/>
    <w:rsid w:val="0023251E"/>
    <w:rsid w:val="00236D3A"/>
    <w:rsid w:val="002462BE"/>
    <w:rsid w:val="002507B5"/>
    <w:rsid w:val="002519BA"/>
    <w:rsid w:val="00260ABA"/>
    <w:rsid w:val="00262DF9"/>
    <w:rsid w:val="00293784"/>
    <w:rsid w:val="002957AA"/>
    <w:rsid w:val="002C4D6F"/>
    <w:rsid w:val="002D2E05"/>
    <w:rsid w:val="002F0617"/>
    <w:rsid w:val="0030015D"/>
    <w:rsid w:val="0030322F"/>
    <w:rsid w:val="00304F8B"/>
    <w:rsid w:val="0030543F"/>
    <w:rsid w:val="0030570E"/>
    <w:rsid w:val="00305CB3"/>
    <w:rsid w:val="00316D6D"/>
    <w:rsid w:val="00317EC6"/>
    <w:rsid w:val="00320460"/>
    <w:rsid w:val="0032570C"/>
    <w:rsid w:val="00327414"/>
    <w:rsid w:val="00331279"/>
    <w:rsid w:val="00333067"/>
    <w:rsid w:val="003357D6"/>
    <w:rsid w:val="003426FA"/>
    <w:rsid w:val="003469DF"/>
    <w:rsid w:val="00347430"/>
    <w:rsid w:val="0035102C"/>
    <w:rsid w:val="0036246A"/>
    <w:rsid w:val="00374BF7"/>
    <w:rsid w:val="003752DB"/>
    <w:rsid w:val="00387C96"/>
    <w:rsid w:val="003A05DA"/>
    <w:rsid w:val="003A5FB5"/>
    <w:rsid w:val="003A6DFF"/>
    <w:rsid w:val="003B42E4"/>
    <w:rsid w:val="003B582C"/>
    <w:rsid w:val="003B6D5F"/>
    <w:rsid w:val="003C6BD2"/>
    <w:rsid w:val="003D10A2"/>
    <w:rsid w:val="003D445D"/>
    <w:rsid w:val="003D7721"/>
    <w:rsid w:val="003E060F"/>
    <w:rsid w:val="003E4785"/>
    <w:rsid w:val="003E7EAF"/>
    <w:rsid w:val="003F23DB"/>
    <w:rsid w:val="003F5DD7"/>
    <w:rsid w:val="00411D2B"/>
    <w:rsid w:val="0042035E"/>
    <w:rsid w:val="0042046C"/>
    <w:rsid w:val="00421D72"/>
    <w:rsid w:val="00432DC8"/>
    <w:rsid w:val="00463760"/>
    <w:rsid w:val="0048121B"/>
    <w:rsid w:val="00482E85"/>
    <w:rsid w:val="004848DB"/>
    <w:rsid w:val="00484AFC"/>
    <w:rsid w:val="004A1436"/>
    <w:rsid w:val="004A289F"/>
    <w:rsid w:val="004A4C4D"/>
    <w:rsid w:val="004B2FBE"/>
    <w:rsid w:val="004C29DC"/>
    <w:rsid w:val="004C37E1"/>
    <w:rsid w:val="004C5FA4"/>
    <w:rsid w:val="004C789E"/>
    <w:rsid w:val="004D034C"/>
    <w:rsid w:val="004D5740"/>
    <w:rsid w:val="004D78B2"/>
    <w:rsid w:val="004E05EF"/>
    <w:rsid w:val="004E20B9"/>
    <w:rsid w:val="00507F55"/>
    <w:rsid w:val="00511216"/>
    <w:rsid w:val="0052087B"/>
    <w:rsid w:val="0052194E"/>
    <w:rsid w:val="00524AD8"/>
    <w:rsid w:val="00530791"/>
    <w:rsid w:val="00542E58"/>
    <w:rsid w:val="00545A1D"/>
    <w:rsid w:val="0056535E"/>
    <w:rsid w:val="00580E75"/>
    <w:rsid w:val="00586060"/>
    <w:rsid w:val="005950E0"/>
    <w:rsid w:val="005967B6"/>
    <w:rsid w:val="005B1BBE"/>
    <w:rsid w:val="005B3656"/>
    <w:rsid w:val="005C0C8E"/>
    <w:rsid w:val="005C1DA9"/>
    <w:rsid w:val="005C2761"/>
    <w:rsid w:val="005C71D7"/>
    <w:rsid w:val="005F0EA9"/>
    <w:rsid w:val="005F2FEE"/>
    <w:rsid w:val="005F35F1"/>
    <w:rsid w:val="00612175"/>
    <w:rsid w:val="00613C05"/>
    <w:rsid w:val="00630AD9"/>
    <w:rsid w:val="006312B2"/>
    <w:rsid w:val="0063513C"/>
    <w:rsid w:val="00640B3D"/>
    <w:rsid w:val="006670AA"/>
    <w:rsid w:val="00696B5A"/>
    <w:rsid w:val="006A168C"/>
    <w:rsid w:val="006A37E4"/>
    <w:rsid w:val="006C66D9"/>
    <w:rsid w:val="006E5FBA"/>
    <w:rsid w:val="006F5260"/>
    <w:rsid w:val="007004E0"/>
    <w:rsid w:val="00703749"/>
    <w:rsid w:val="00723138"/>
    <w:rsid w:val="00734C89"/>
    <w:rsid w:val="007403B0"/>
    <w:rsid w:val="007727B9"/>
    <w:rsid w:val="00772F98"/>
    <w:rsid w:val="007B2F78"/>
    <w:rsid w:val="007B3C05"/>
    <w:rsid w:val="007C78CF"/>
    <w:rsid w:val="007E00F9"/>
    <w:rsid w:val="007E3425"/>
    <w:rsid w:val="007E5713"/>
    <w:rsid w:val="007F3A5F"/>
    <w:rsid w:val="007F5DA9"/>
    <w:rsid w:val="00804079"/>
    <w:rsid w:val="00824145"/>
    <w:rsid w:val="0082777B"/>
    <w:rsid w:val="00831FFB"/>
    <w:rsid w:val="00885F94"/>
    <w:rsid w:val="00886A96"/>
    <w:rsid w:val="00895BB2"/>
    <w:rsid w:val="008A5F2F"/>
    <w:rsid w:val="008B42D0"/>
    <w:rsid w:val="008B62C3"/>
    <w:rsid w:val="008C26B2"/>
    <w:rsid w:val="008C76C1"/>
    <w:rsid w:val="008D0298"/>
    <w:rsid w:val="008D2C85"/>
    <w:rsid w:val="008F0FE7"/>
    <w:rsid w:val="008F3EBD"/>
    <w:rsid w:val="00907C18"/>
    <w:rsid w:val="0092621C"/>
    <w:rsid w:val="0093367F"/>
    <w:rsid w:val="009351A0"/>
    <w:rsid w:val="00936FE1"/>
    <w:rsid w:val="00946AFA"/>
    <w:rsid w:val="00962996"/>
    <w:rsid w:val="00966383"/>
    <w:rsid w:val="009845D9"/>
    <w:rsid w:val="00995178"/>
    <w:rsid w:val="00995A2B"/>
    <w:rsid w:val="009B4561"/>
    <w:rsid w:val="009C299E"/>
    <w:rsid w:val="009C519D"/>
    <w:rsid w:val="009D08EE"/>
    <w:rsid w:val="009E7F47"/>
    <w:rsid w:val="009F064D"/>
    <w:rsid w:val="00A02E95"/>
    <w:rsid w:val="00A042A9"/>
    <w:rsid w:val="00A07B07"/>
    <w:rsid w:val="00A07F3A"/>
    <w:rsid w:val="00A17D4F"/>
    <w:rsid w:val="00A271CB"/>
    <w:rsid w:val="00A53E3C"/>
    <w:rsid w:val="00A64D4E"/>
    <w:rsid w:val="00A666A5"/>
    <w:rsid w:val="00AA09F6"/>
    <w:rsid w:val="00AA7960"/>
    <w:rsid w:val="00AA7B3B"/>
    <w:rsid w:val="00AC45ED"/>
    <w:rsid w:val="00AC7675"/>
    <w:rsid w:val="00AF1A76"/>
    <w:rsid w:val="00AF3F96"/>
    <w:rsid w:val="00AF4E62"/>
    <w:rsid w:val="00B00D13"/>
    <w:rsid w:val="00B021D0"/>
    <w:rsid w:val="00B2245D"/>
    <w:rsid w:val="00B33BD0"/>
    <w:rsid w:val="00B4467F"/>
    <w:rsid w:val="00B800F3"/>
    <w:rsid w:val="00B940BD"/>
    <w:rsid w:val="00BB7AA2"/>
    <w:rsid w:val="00BB7B13"/>
    <w:rsid w:val="00BC1E4C"/>
    <w:rsid w:val="00BC3BE8"/>
    <w:rsid w:val="00BC3D1E"/>
    <w:rsid w:val="00BD1F14"/>
    <w:rsid w:val="00BD7425"/>
    <w:rsid w:val="00BE51E0"/>
    <w:rsid w:val="00BF23BD"/>
    <w:rsid w:val="00C01021"/>
    <w:rsid w:val="00C029EE"/>
    <w:rsid w:val="00C0711E"/>
    <w:rsid w:val="00C150FD"/>
    <w:rsid w:val="00C22F7D"/>
    <w:rsid w:val="00C37065"/>
    <w:rsid w:val="00C42335"/>
    <w:rsid w:val="00C5012E"/>
    <w:rsid w:val="00C507B2"/>
    <w:rsid w:val="00C67343"/>
    <w:rsid w:val="00C74597"/>
    <w:rsid w:val="00C96012"/>
    <w:rsid w:val="00CA53C8"/>
    <w:rsid w:val="00CA5417"/>
    <w:rsid w:val="00CD0F2A"/>
    <w:rsid w:val="00D04EB1"/>
    <w:rsid w:val="00D079D9"/>
    <w:rsid w:val="00D127EE"/>
    <w:rsid w:val="00D15AF0"/>
    <w:rsid w:val="00D234FE"/>
    <w:rsid w:val="00D27334"/>
    <w:rsid w:val="00D33D1D"/>
    <w:rsid w:val="00D41846"/>
    <w:rsid w:val="00D530FE"/>
    <w:rsid w:val="00D55164"/>
    <w:rsid w:val="00D551EA"/>
    <w:rsid w:val="00D5623C"/>
    <w:rsid w:val="00D57D3A"/>
    <w:rsid w:val="00D77FC5"/>
    <w:rsid w:val="00D82355"/>
    <w:rsid w:val="00D91345"/>
    <w:rsid w:val="00DA4A51"/>
    <w:rsid w:val="00DB0EEF"/>
    <w:rsid w:val="00DC095E"/>
    <w:rsid w:val="00DC5DFA"/>
    <w:rsid w:val="00DD0559"/>
    <w:rsid w:val="00DD5683"/>
    <w:rsid w:val="00E144D8"/>
    <w:rsid w:val="00E15524"/>
    <w:rsid w:val="00E36E29"/>
    <w:rsid w:val="00E5570C"/>
    <w:rsid w:val="00E6565D"/>
    <w:rsid w:val="00E805A2"/>
    <w:rsid w:val="00E83F8B"/>
    <w:rsid w:val="00E844D1"/>
    <w:rsid w:val="00E92F58"/>
    <w:rsid w:val="00E950EF"/>
    <w:rsid w:val="00EA0C92"/>
    <w:rsid w:val="00EA7894"/>
    <w:rsid w:val="00EB732A"/>
    <w:rsid w:val="00EC761D"/>
    <w:rsid w:val="00ED04C3"/>
    <w:rsid w:val="00ED0515"/>
    <w:rsid w:val="00EE0308"/>
    <w:rsid w:val="00EE1B0A"/>
    <w:rsid w:val="00EF17DB"/>
    <w:rsid w:val="00F12344"/>
    <w:rsid w:val="00F12FDA"/>
    <w:rsid w:val="00F13897"/>
    <w:rsid w:val="00F30231"/>
    <w:rsid w:val="00F578E1"/>
    <w:rsid w:val="00F66ACF"/>
    <w:rsid w:val="00F74BED"/>
    <w:rsid w:val="00F834A3"/>
    <w:rsid w:val="00F878E3"/>
    <w:rsid w:val="00F91655"/>
    <w:rsid w:val="00FB3BB8"/>
    <w:rsid w:val="00FB5455"/>
    <w:rsid w:val="00FC47DA"/>
    <w:rsid w:val="00FE2C6A"/>
    <w:rsid w:val="00FE466C"/>
    <w:rsid w:val="00FF0F40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;"/>
  <w14:docId w14:val="4FC01333"/>
  <w15:chartTrackingRefBased/>
  <w15:docId w15:val="{CBCCB008-2433-443D-A1D8-14A4C417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7B5"/>
    <w:pPr>
      <w:spacing w:after="0" w:line="240" w:lineRule="auto"/>
    </w:pPr>
    <w:rPr>
      <w:rFonts w:ascii="Verdana" w:hAnsi="Verdana"/>
      <w:sz w:val="18"/>
    </w:rPr>
  </w:style>
  <w:style w:type="paragraph" w:styleId="berschrift1">
    <w:name w:val="heading 1"/>
    <w:aliases w:val="Überschrift_1_12mm"/>
    <w:basedOn w:val="1grundtextlinksbndig"/>
    <w:next w:val="1grundtextlinksbndig"/>
    <w:link w:val="berschrift1Zchn"/>
    <w:uiPriority w:val="14"/>
    <w:qFormat/>
    <w:rsid w:val="004E20B9"/>
    <w:pPr>
      <w:numPr>
        <w:numId w:val="18"/>
      </w:numPr>
      <w:outlineLvl w:val="0"/>
    </w:pPr>
    <w:rPr>
      <w:b/>
      <w:noProof w:val="0"/>
    </w:rPr>
  </w:style>
  <w:style w:type="paragraph" w:styleId="berschrift2">
    <w:name w:val="heading 2"/>
    <w:aliases w:val="Überschrift_2_12mm"/>
    <w:basedOn w:val="1grundtextlinksbndig"/>
    <w:next w:val="1grundtextlinksbndig"/>
    <w:link w:val="berschrift2Zchn"/>
    <w:uiPriority w:val="14"/>
    <w:qFormat/>
    <w:rsid w:val="004E20B9"/>
    <w:pPr>
      <w:numPr>
        <w:ilvl w:val="1"/>
        <w:numId w:val="18"/>
      </w:numPr>
      <w:outlineLvl w:val="1"/>
    </w:pPr>
    <w:rPr>
      <w:b/>
      <w:noProof w:val="0"/>
    </w:rPr>
  </w:style>
  <w:style w:type="paragraph" w:styleId="berschrift3">
    <w:name w:val="heading 3"/>
    <w:aliases w:val="Überschrift_3_12mm"/>
    <w:basedOn w:val="1grundtextlinksbndig"/>
    <w:next w:val="1grundtextlinksbndig"/>
    <w:link w:val="berschrift3Zchn"/>
    <w:uiPriority w:val="14"/>
    <w:qFormat/>
    <w:rsid w:val="004E20B9"/>
    <w:pPr>
      <w:numPr>
        <w:ilvl w:val="2"/>
        <w:numId w:val="18"/>
      </w:numPr>
      <w:outlineLvl w:val="2"/>
    </w:pPr>
    <w:rPr>
      <w:b/>
      <w:noProof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C507B2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900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C507B2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A900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07B2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07B2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07B2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07B2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kleinschrift">
    <w:name w:val="3_kleinschrift"/>
    <w:basedOn w:val="Standard"/>
    <w:link w:val="3kleinschriftZchn"/>
    <w:uiPriority w:val="8"/>
    <w:qFormat/>
    <w:rsid w:val="004E20B9"/>
    <w:pPr>
      <w:spacing w:line="300" w:lineRule="auto"/>
    </w:pPr>
    <w:rPr>
      <w:rFonts w:eastAsia="Times New Roman" w:cs="Times New Roman"/>
      <w:sz w:val="14"/>
      <w:szCs w:val="14"/>
      <w:lang w:eastAsia="de-DE"/>
    </w:rPr>
  </w:style>
  <w:style w:type="paragraph" w:customStyle="1" w:styleId="3kleinschriftfett">
    <w:name w:val="3_kleinschrift_fett"/>
    <w:basedOn w:val="Standard"/>
    <w:link w:val="3kleinschriftfettZchn"/>
    <w:uiPriority w:val="8"/>
    <w:qFormat/>
    <w:rsid w:val="004E20B9"/>
    <w:pPr>
      <w:spacing w:line="300" w:lineRule="auto"/>
    </w:pPr>
    <w:rPr>
      <w:rFonts w:eastAsia="Times New Roman" w:cs="Times New Roman"/>
      <w:b/>
      <w:sz w:val="14"/>
      <w:szCs w:val="14"/>
      <w:lang w:eastAsia="de-DE"/>
    </w:rPr>
  </w:style>
  <w:style w:type="paragraph" w:customStyle="1" w:styleId="1aufzhlung16mm">
    <w:name w:val="1_aufzählung_16mm"/>
    <w:basedOn w:val="1grundtextlinksbndig"/>
    <w:link w:val="1aufzhlung16mmZchn"/>
    <w:uiPriority w:val="3"/>
    <w:qFormat/>
    <w:rsid w:val="00E83F8B"/>
    <w:pPr>
      <w:numPr>
        <w:numId w:val="6"/>
      </w:numPr>
    </w:pPr>
  </w:style>
  <w:style w:type="character" w:customStyle="1" w:styleId="1aufzhlung12mmZchn">
    <w:name w:val="1_aufzählung_12mm Zchn"/>
    <w:basedOn w:val="Absatz-Standardschriftart"/>
    <w:link w:val="1aufzhlung12mm"/>
    <w:uiPriority w:val="3"/>
    <w:rsid w:val="00F91655"/>
    <w:rPr>
      <w:rFonts w:ascii="Verdana" w:hAnsi="Verdana"/>
      <w:noProof/>
      <w:sz w:val="18"/>
    </w:rPr>
  </w:style>
  <w:style w:type="character" w:customStyle="1" w:styleId="berschrift1Zchn">
    <w:name w:val="Überschrift 1 Zchn"/>
    <w:aliases w:val="Überschrift_1_12mm Zchn"/>
    <w:basedOn w:val="Absatz-Standardschriftart"/>
    <w:link w:val="berschrift1"/>
    <w:uiPriority w:val="14"/>
    <w:rsid w:val="004E20B9"/>
    <w:rPr>
      <w:rFonts w:ascii="Verdana" w:hAnsi="Verdana"/>
      <w:b/>
      <w:sz w:val="18"/>
    </w:rPr>
  </w:style>
  <w:style w:type="table" w:styleId="Tabellenraster">
    <w:name w:val="Table Grid"/>
    <w:basedOn w:val="NormaleTabelle"/>
    <w:rsid w:val="00FF0F40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Überschrift_2_12mm Zchn"/>
    <w:basedOn w:val="Absatz-Standardschriftart"/>
    <w:link w:val="berschrift2"/>
    <w:uiPriority w:val="14"/>
    <w:rsid w:val="004E20B9"/>
    <w:rPr>
      <w:rFonts w:ascii="Verdana" w:hAnsi="Verdana"/>
      <w:b/>
      <w:sz w:val="18"/>
    </w:rPr>
  </w:style>
  <w:style w:type="character" w:customStyle="1" w:styleId="1aufzhlung16mmZchn">
    <w:name w:val="1_aufzählung_16mm Zchn"/>
    <w:basedOn w:val="1aufzhlung12mmZchn"/>
    <w:link w:val="1aufzhlung16mm"/>
    <w:uiPriority w:val="3"/>
    <w:rsid w:val="00F91655"/>
    <w:rPr>
      <w:rFonts w:ascii="Verdana" w:hAnsi="Verdana"/>
      <w:noProof/>
      <w:sz w:val="18"/>
    </w:rPr>
  </w:style>
  <w:style w:type="character" w:customStyle="1" w:styleId="1aufzhlungstrichZchn">
    <w:name w:val="1_aufzählung_strich Zchn"/>
    <w:basedOn w:val="Absatz-Standardschriftart"/>
    <w:link w:val="1aufzhlungstrich"/>
    <w:uiPriority w:val="1"/>
    <w:rsid w:val="007B3C05"/>
    <w:rPr>
      <w:rFonts w:ascii="Verdana" w:hAnsi="Verdana"/>
      <w:sz w:val="18"/>
    </w:rPr>
  </w:style>
  <w:style w:type="character" w:customStyle="1" w:styleId="3kleinschriftSeitenzahlZchn">
    <w:name w:val="3_kleinschrift_Seitenzahl Zchn"/>
    <w:basedOn w:val="3kleinschriftZchn"/>
    <w:link w:val="3kleinschriftSeitenzahl"/>
    <w:uiPriority w:val="8"/>
    <w:rsid w:val="004E20B9"/>
    <w:rPr>
      <w:rFonts w:ascii="Verdana" w:eastAsia="Times New Roman" w:hAnsi="Verdana" w:cs="Times New Roman"/>
      <w:sz w:val="14"/>
      <w:szCs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E060F"/>
    <w:rPr>
      <w:color w:val="808080"/>
    </w:rPr>
  </w:style>
  <w:style w:type="paragraph" w:customStyle="1" w:styleId="1grundtextlinksbndig">
    <w:name w:val="1_grundtext_linksbündig"/>
    <w:basedOn w:val="Standard"/>
    <w:link w:val="1grundtextlinksbndigZchn"/>
    <w:uiPriority w:val="1"/>
    <w:qFormat/>
    <w:rsid w:val="00D91345"/>
    <w:pPr>
      <w:spacing w:line="300" w:lineRule="auto"/>
    </w:pPr>
    <w:rPr>
      <w:noProof/>
    </w:rPr>
  </w:style>
  <w:style w:type="character" w:customStyle="1" w:styleId="3kleinschriftZchn">
    <w:name w:val="3_kleinschrift Zchn"/>
    <w:basedOn w:val="Absatz-Standardschriftart"/>
    <w:link w:val="3kleinschrift"/>
    <w:uiPriority w:val="8"/>
    <w:rsid w:val="004E20B9"/>
    <w:rPr>
      <w:rFonts w:ascii="Verdana" w:eastAsia="Times New Roman" w:hAnsi="Verdana" w:cs="Times New Roman"/>
      <w:sz w:val="14"/>
      <w:szCs w:val="14"/>
      <w:lang w:eastAsia="de-DE"/>
    </w:rPr>
  </w:style>
  <w:style w:type="character" w:customStyle="1" w:styleId="3kleinschriftfettZchn">
    <w:name w:val="3_kleinschrift_fett Zchn"/>
    <w:basedOn w:val="3kleinschriftZchn"/>
    <w:link w:val="3kleinschriftfett"/>
    <w:uiPriority w:val="8"/>
    <w:rsid w:val="004E20B9"/>
    <w:rPr>
      <w:rFonts w:ascii="Verdana" w:eastAsia="Times New Roman" w:hAnsi="Verdana" w:cs="Times New Roman"/>
      <w:b/>
      <w:sz w:val="14"/>
      <w:szCs w:val="14"/>
      <w:lang w:eastAsia="de-DE"/>
    </w:rPr>
  </w:style>
  <w:style w:type="paragraph" w:customStyle="1" w:styleId="2titel21p">
    <w:name w:val="2_titel_21p"/>
    <w:basedOn w:val="Standard"/>
    <w:next w:val="1grundtextlinksbndig"/>
    <w:link w:val="2titel21pZchn"/>
    <w:uiPriority w:val="5"/>
    <w:qFormat/>
    <w:rsid w:val="004E20B9"/>
    <w:pPr>
      <w:spacing w:line="300" w:lineRule="auto"/>
    </w:pPr>
    <w:rPr>
      <w:b/>
      <w:sz w:val="42"/>
      <w:szCs w:val="42"/>
    </w:rPr>
  </w:style>
  <w:style w:type="character" w:customStyle="1" w:styleId="2titel21pZchn">
    <w:name w:val="2_titel_21p Zchn"/>
    <w:basedOn w:val="Absatz-Standardschriftart"/>
    <w:link w:val="2titel21p"/>
    <w:uiPriority w:val="5"/>
    <w:rsid w:val="004E20B9"/>
    <w:rPr>
      <w:rFonts w:ascii="Verdana" w:hAnsi="Verdana"/>
      <w:b/>
      <w:sz w:val="42"/>
      <w:szCs w:val="42"/>
    </w:rPr>
  </w:style>
  <w:style w:type="paragraph" w:customStyle="1" w:styleId="2titel12p">
    <w:name w:val="2_titel_12p"/>
    <w:basedOn w:val="Standard"/>
    <w:next w:val="1grundtextlinksbndig"/>
    <w:link w:val="2titel12pZchn"/>
    <w:uiPriority w:val="5"/>
    <w:qFormat/>
    <w:rsid w:val="004E20B9"/>
    <w:pPr>
      <w:spacing w:line="300" w:lineRule="auto"/>
    </w:pPr>
    <w:rPr>
      <w:b/>
      <w:sz w:val="24"/>
      <w:szCs w:val="24"/>
    </w:rPr>
  </w:style>
  <w:style w:type="character" w:customStyle="1" w:styleId="2titel12pZchn">
    <w:name w:val="2_titel_12p Zchn"/>
    <w:basedOn w:val="Absatz-Standardschriftart"/>
    <w:link w:val="2titel12p"/>
    <w:uiPriority w:val="5"/>
    <w:rsid w:val="004E20B9"/>
    <w:rPr>
      <w:rFonts w:ascii="Verdana" w:hAnsi="Verdana"/>
      <w:b/>
      <w:sz w:val="24"/>
      <w:szCs w:val="24"/>
    </w:rPr>
  </w:style>
  <w:style w:type="paragraph" w:customStyle="1" w:styleId="2titel09p">
    <w:name w:val="2_titel_09p"/>
    <w:basedOn w:val="Standard"/>
    <w:next w:val="1grundtextlinksbndig"/>
    <w:link w:val="2titel09pZchn"/>
    <w:uiPriority w:val="5"/>
    <w:qFormat/>
    <w:rsid w:val="004E20B9"/>
    <w:pPr>
      <w:spacing w:line="300" w:lineRule="auto"/>
    </w:pPr>
    <w:rPr>
      <w:rFonts w:eastAsia="Times New Roman" w:cs="Times New Roman"/>
      <w:b/>
      <w:szCs w:val="20"/>
      <w:lang w:eastAsia="de-DE"/>
    </w:rPr>
  </w:style>
  <w:style w:type="character" w:customStyle="1" w:styleId="1grundtextlinksbndigZchn">
    <w:name w:val="1_grundtext_linksbündig Zchn"/>
    <w:basedOn w:val="Absatz-Standardschriftart"/>
    <w:link w:val="1grundtextlinksbndig"/>
    <w:uiPriority w:val="1"/>
    <w:rsid w:val="00D91345"/>
    <w:rPr>
      <w:rFonts w:ascii="Verdana" w:hAnsi="Verdana"/>
      <w:noProof/>
      <w:sz w:val="18"/>
    </w:rPr>
  </w:style>
  <w:style w:type="character" w:customStyle="1" w:styleId="2titel09pZchn">
    <w:name w:val="2_titel_09p Zchn"/>
    <w:basedOn w:val="Absatz-Standardschriftart"/>
    <w:link w:val="2titel09p"/>
    <w:uiPriority w:val="5"/>
    <w:rsid w:val="004E20B9"/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3kleinschriftSeitenzahl">
    <w:name w:val="3_kleinschrift_Seitenzahl"/>
    <w:basedOn w:val="3kleinschrift"/>
    <w:next w:val="3kleinschrift"/>
    <w:link w:val="3kleinschriftSeitenzahlZchn"/>
    <w:uiPriority w:val="8"/>
    <w:qFormat/>
    <w:rsid w:val="004E20B9"/>
    <w:pPr>
      <w:jc w:val="right"/>
    </w:pPr>
  </w:style>
  <w:style w:type="character" w:customStyle="1" w:styleId="berschrift3Zchn">
    <w:name w:val="Überschrift 3 Zchn"/>
    <w:aliases w:val="Überschrift_3_12mm Zchn"/>
    <w:basedOn w:val="Absatz-Standardschriftart"/>
    <w:link w:val="berschrift3"/>
    <w:uiPriority w:val="14"/>
    <w:rsid w:val="004E20B9"/>
    <w:rPr>
      <w:rFonts w:ascii="Verdana" w:hAnsi="Verdana"/>
      <w:b/>
      <w:sz w:val="18"/>
    </w:rPr>
  </w:style>
  <w:style w:type="paragraph" w:customStyle="1" w:styleId="1aufzhlungstrich">
    <w:name w:val="1_aufzählung_strich"/>
    <w:basedOn w:val="Standard"/>
    <w:link w:val="1aufzhlungstrichZchn"/>
    <w:uiPriority w:val="1"/>
    <w:qFormat/>
    <w:rsid w:val="007B3C05"/>
    <w:pPr>
      <w:numPr>
        <w:numId w:val="3"/>
      </w:numPr>
      <w:spacing w:line="300" w:lineRule="auto"/>
      <w:ind w:left="284" w:hanging="284"/>
      <w:contextualSpacing/>
    </w:pPr>
  </w:style>
  <w:style w:type="paragraph" w:customStyle="1" w:styleId="1aufzhlung12mm">
    <w:name w:val="1_aufzählung_12mm"/>
    <w:basedOn w:val="1grundtextlinksbndig"/>
    <w:link w:val="1aufzhlung12mmZchn"/>
    <w:uiPriority w:val="3"/>
    <w:qFormat/>
    <w:rsid w:val="00EE1B0A"/>
    <w:pPr>
      <w:numPr>
        <w:ilvl w:val="1"/>
        <w:numId w:val="5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76C1"/>
    <w:rPr>
      <w:rFonts w:asciiTheme="majorHAnsi" w:eastAsiaTheme="majorEastAsia" w:hAnsiTheme="majorHAnsi" w:cstheme="majorBidi"/>
      <w:i/>
      <w:iCs/>
      <w:color w:val="A90013" w:themeColor="accent1" w:themeShade="BF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76C1"/>
    <w:rPr>
      <w:rFonts w:asciiTheme="majorHAnsi" w:eastAsiaTheme="majorEastAsia" w:hAnsiTheme="majorHAnsi" w:cstheme="majorBidi"/>
      <w:color w:val="A90013" w:themeColor="accent1" w:themeShade="B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07B2"/>
    <w:rPr>
      <w:rFonts w:asciiTheme="majorHAnsi" w:eastAsiaTheme="majorEastAsia" w:hAnsiTheme="majorHAnsi" w:cstheme="majorBidi"/>
      <w:color w:val="70000C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07B2"/>
    <w:rPr>
      <w:rFonts w:asciiTheme="majorHAnsi" w:eastAsiaTheme="majorEastAsia" w:hAnsiTheme="majorHAnsi" w:cstheme="majorBidi"/>
      <w:i/>
      <w:iCs/>
      <w:color w:val="70000C" w:themeColor="accent1" w:themeShade="7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07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07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4E20B9"/>
    <w:pPr>
      <w:tabs>
        <w:tab w:val="right" w:leader="dot" w:pos="9402"/>
      </w:tabs>
      <w:spacing w:line="300" w:lineRule="auto"/>
      <w:ind w:left="907" w:hanging="907"/>
    </w:pPr>
    <w:rPr>
      <w:rFonts w:eastAsia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93B7E"/>
    <w:rPr>
      <w:color w:val="002060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20B9"/>
    <w:pPr>
      <w:tabs>
        <w:tab w:val="right" w:leader="dot" w:pos="9402"/>
      </w:tabs>
      <w:spacing w:before="180" w:line="300" w:lineRule="auto"/>
      <w:ind w:left="907" w:hanging="907"/>
    </w:pPr>
    <w:rPr>
      <w:rFonts w:asciiTheme="minorHAnsi" w:eastAsiaTheme="minorEastAsia" w:hAnsiTheme="minorHAnsi"/>
      <w:noProof/>
      <w:szCs w:val="18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4E20B9"/>
    <w:pPr>
      <w:tabs>
        <w:tab w:val="right" w:leader="dot" w:pos="9402"/>
      </w:tabs>
      <w:spacing w:line="300" w:lineRule="auto"/>
      <w:ind w:left="907" w:hanging="907"/>
    </w:pPr>
    <w:rPr>
      <w:noProof/>
    </w:rPr>
  </w:style>
  <w:style w:type="paragraph" w:customStyle="1" w:styleId="1aufzhlung05mm">
    <w:name w:val="1_aufzählung_05mm"/>
    <w:basedOn w:val="Standard"/>
    <w:link w:val="1aufzhlung05mmZchn"/>
    <w:uiPriority w:val="3"/>
    <w:qFormat/>
    <w:rsid w:val="004E20B9"/>
    <w:pPr>
      <w:numPr>
        <w:numId w:val="15"/>
      </w:numPr>
      <w:spacing w:line="300" w:lineRule="auto"/>
    </w:pPr>
  </w:style>
  <w:style w:type="paragraph" w:styleId="Kopfzeile">
    <w:name w:val="header"/>
    <w:basedOn w:val="Standard"/>
    <w:link w:val="KopfzeileZchn"/>
    <w:uiPriority w:val="99"/>
    <w:semiHidden/>
    <w:rsid w:val="00580E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0E75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580E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0E75"/>
    <w:rPr>
      <w:rFonts w:ascii="Verdana" w:hAnsi="Verdana"/>
      <w:sz w:val="18"/>
    </w:rPr>
  </w:style>
  <w:style w:type="paragraph" w:customStyle="1" w:styleId="berschrift116mm">
    <w:name w:val="Überschrift_1_16mm"/>
    <w:basedOn w:val="berschrift1"/>
    <w:link w:val="berschrift116mmZchn"/>
    <w:uiPriority w:val="15"/>
    <w:qFormat/>
    <w:rsid w:val="003469DF"/>
  </w:style>
  <w:style w:type="paragraph" w:customStyle="1" w:styleId="berschrift216mm">
    <w:name w:val="Überschrift_2_16mm"/>
    <w:basedOn w:val="berschrift2"/>
    <w:link w:val="berschrift216mmZchn"/>
    <w:uiPriority w:val="15"/>
    <w:qFormat/>
    <w:rsid w:val="003469DF"/>
  </w:style>
  <w:style w:type="paragraph" w:customStyle="1" w:styleId="berschrift316mm">
    <w:name w:val="Überschrift_3_16mm"/>
    <w:basedOn w:val="berschrift3"/>
    <w:link w:val="berschrift316mmZchn"/>
    <w:uiPriority w:val="16"/>
    <w:qFormat/>
    <w:rsid w:val="003469DF"/>
  </w:style>
  <w:style w:type="character" w:customStyle="1" w:styleId="berschrift216mmZchn">
    <w:name w:val="Überschrift_2_16mm Zchn"/>
    <w:basedOn w:val="berschrift2Zchn"/>
    <w:link w:val="berschrift216mm"/>
    <w:uiPriority w:val="15"/>
    <w:rsid w:val="003469DF"/>
    <w:rPr>
      <w:rFonts w:ascii="Verdana" w:hAnsi="Verdana"/>
      <w:b/>
      <w:noProof/>
      <w:sz w:val="18"/>
    </w:rPr>
  </w:style>
  <w:style w:type="character" w:customStyle="1" w:styleId="berschrift316mmZchn">
    <w:name w:val="Überschrift_3_16mm Zchn"/>
    <w:basedOn w:val="berschrift3Zchn"/>
    <w:link w:val="berschrift316mm"/>
    <w:uiPriority w:val="16"/>
    <w:rsid w:val="003469DF"/>
    <w:rPr>
      <w:rFonts w:ascii="Verdana" w:hAnsi="Verdana"/>
      <w:b/>
      <w:noProof/>
      <w:sz w:val="18"/>
    </w:rPr>
  </w:style>
  <w:style w:type="character" w:customStyle="1" w:styleId="1aufzhlung05mmZchn">
    <w:name w:val="1_aufzählung_05mm Zchn"/>
    <w:basedOn w:val="Absatz-Standardschriftart"/>
    <w:link w:val="1aufzhlung05mm"/>
    <w:uiPriority w:val="3"/>
    <w:rsid w:val="004E20B9"/>
    <w:rPr>
      <w:rFonts w:ascii="Verdana" w:hAnsi="Verdana"/>
      <w:sz w:val="18"/>
    </w:rPr>
  </w:style>
  <w:style w:type="character" w:customStyle="1" w:styleId="berschrift116mmZchn">
    <w:name w:val="Überschrift_1_16mm Zchn"/>
    <w:basedOn w:val="berschrift1Zchn"/>
    <w:link w:val="berschrift116mm"/>
    <w:uiPriority w:val="15"/>
    <w:rsid w:val="003469DF"/>
    <w:rPr>
      <w:rFonts w:ascii="Verdana" w:hAnsi="Verdana"/>
      <w:b/>
      <w:noProof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B8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7B5"/>
    <w:rPr>
      <w:color w:val="605E5C"/>
      <w:shd w:val="clear" w:color="auto" w:fill="E1DFDD"/>
    </w:rPr>
  </w:style>
  <w:style w:type="table" w:styleId="EinfacheTabelle4">
    <w:name w:val="Plain Table 4"/>
    <w:basedOn w:val="NormaleTabelle"/>
    <w:uiPriority w:val="44"/>
    <w:rsid w:val="00316D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507F55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2D2E0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D2E0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E3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t.ch" TargetMode="External"/><Relationship Id="rId13" Type="http://schemas.openxmlformats.org/officeDocument/2006/relationships/image" Target="media/image5.sv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tmp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image" Target="media/image16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image" Target="media/image14.svg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SOV Design">
  <a:themeElements>
    <a:clrScheme name="SOV Farbschema">
      <a:dk1>
        <a:sysClr val="windowText" lastClr="000000"/>
      </a:dk1>
      <a:lt1>
        <a:sysClr val="window" lastClr="FFFFFF"/>
      </a:lt1>
      <a:dk2>
        <a:srgbClr val="FFC000"/>
      </a:dk2>
      <a:lt2>
        <a:srgbClr val="FFFF00"/>
      </a:lt2>
      <a:accent1>
        <a:srgbClr val="E2001A"/>
      </a:accent1>
      <a:accent2>
        <a:srgbClr val="BD007B"/>
      </a:accent2>
      <a:accent3>
        <a:srgbClr val="622181"/>
      </a:accent3>
      <a:accent4>
        <a:srgbClr val="004494"/>
      </a:accent4>
      <a:accent5>
        <a:srgbClr val="009EE0"/>
      </a:accent5>
      <a:accent6>
        <a:srgbClr val="97A01B"/>
      </a:accent6>
      <a:hlink>
        <a:srgbClr val="002060"/>
      </a:hlink>
      <a:folHlink>
        <a:srgbClr val="006600"/>
      </a:folHlink>
    </a:clrScheme>
    <a:fontScheme name="SOV Designschriftart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48F0-13E0-43F8-830B-BFDAA187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2DD597D6.dotm</Template>
  <TotalTime>0</TotalTime>
  <Pages>13</Pages>
  <Words>1530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Obstverband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Katja (Schweizer Obstverband/Fruit-Union Suisse)</dc:creator>
  <cp:keywords/>
  <dc:description/>
  <cp:lastModifiedBy>Luethi Katja (Schweizer Obstverband/Fruit-Union Suisse)</cp:lastModifiedBy>
  <cp:revision>79</cp:revision>
  <cp:lastPrinted>2021-06-29T06:58:00Z</cp:lastPrinted>
  <dcterms:created xsi:type="dcterms:W3CDTF">2020-04-28T06:39:00Z</dcterms:created>
  <dcterms:modified xsi:type="dcterms:W3CDTF">2021-06-29T06:58:00Z</dcterms:modified>
</cp:coreProperties>
</file>